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5499" w14:textId="77777777" w:rsidR="00972815" w:rsidRDefault="00000000" w:rsidP="00AB1941">
      <w:pPr>
        <w:tabs>
          <w:tab w:val="left" w:pos="1440"/>
          <w:tab w:val="left" w:pos="6660"/>
        </w:tabs>
        <w:jc w:val="both"/>
      </w:pPr>
      <w:sdt>
        <w:sdtPr>
          <w:id w:val="-1765984906"/>
          <w:lock w:val="sdtContentLocked"/>
          <w:placeholder>
            <w:docPart w:val="41E21CF6F50146C8A980429542658A90"/>
          </w:placeholder>
          <w:group/>
        </w:sdtPr>
        <w:sdtContent>
          <w:r w:rsidR="00972815" w:rsidRPr="00BD26A2">
            <w:t>Memo To:</w:t>
          </w:r>
          <w:r w:rsidR="00972815" w:rsidRPr="00BD26A2">
            <w:tab/>
            <w:t>All UH-Downtown/PS Holders</w:t>
          </w:r>
        </w:sdtContent>
      </w:sdt>
      <w:r w:rsidR="00972815" w:rsidRPr="00BD26A2">
        <w:tab/>
      </w:r>
      <w:r w:rsidR="0018754F">
        <w:t>UH-Downtown/</w:t>
      </w:r>
      <w:bookmarkStart w:id="0" w:name="Policy_Number"/>
      <w:r w:rsidR="0018754F">
        <w:t>PS</w:t>
      </w:r>
      <w:r w:rsidR="000D56B4">
        <w:t xml:space="preserve"> </w:t>
      </w:r>
      <w:sdt>
        <w:sdtPr>
          <w:id w:val="1381056188"/>
          <w:lock w:val="sdtLocked"/>
          <w:placeholder>
            <w:docPart w:val="BE101ED5D33E4E9FAA952C499795A241"/>
          </w:placeholder>
          <w:showingPlcHdr/>
          <w:text/>
        </w:sdtPr>
        <w:sdtContent>
          <w:r w:rsidR="00657433">
            <w:rPr>
              <w:rStyle w:val="PlaceholderText"/>
            </w:rPr>
            <w:t>##</w:t>
          </w:r>
        </w:sdtContent>
      </w:sdt>
      <w:r w:rsidR="00657433">
        <w:t>.</w:t>
      </w:r>
      <w:sdt>
        <w:sdtPr>
          <w:id w:val="-899667405"/>
          <w:lock w:val="sdtLocked"/>
          <w:placeholder>
            <w:docPart w:val="D7A6195344354B88B3A78BE24C0C5A40"/>
          </w:placeholder>
          <w:showingPlcHdr/>
          <w:text/>
        </w:sdtPr>
        <w:sdtContent>
          <w:r w:rsidR="00657433">
            <w:rPr>
              <w:rStyle w:val="PlaceholderText"/>
            </w:rPr>
            <w:t>X</w:t>
          </w:r>
        </w:sdtContent>
      </w:sdt>
      <w:r w:rsidR="00657433">
        <w:t>.</w:t>
      </w:r>
      <w:sdt>
        <w:sdtPr>
          <w:id w:val="1110251485"/>
          <w:lock w:val="sdtLocked"/>
          <w:placeholder>
            <w:docPart w:val="39034DB84FEC40FDB9AF29ECEAFA7E49"/>
          </w:placeholder>
          <w:showingPlcHdr/>
          <w:text/>
        </w:sdtPr>
        <w:sdtContent>
          <w:r w:rsidR="00657433">
            <w:rPr>
              <w:rStyle w:val="PlaceholderText"/>
            </w:rPr>
            <w:t>##</w:t>
          </w:r>
        </w:sdtContent>
      </w:sdt>
    </w:p>
    <w:bookmarkEnd w:id="0"/>
    <w:p w14:paraId="00395D8F" w14:textId="77777777" w:rsidR="0018754F" w:rsidRDefault="0018754F" w:rsidP="00AB1941">
      <w:pPr>
        <w:tabs>
          <w:tab w:val="left" w:pos="1440"/>
          <w:tab w:val="left" w:pos="6750"/>
        </w:tabs>
        <w:ind w:firstLine="6660"/>
        <w:jc w:val="both"/>
      </w:pPr>
      <w:r>
        <w:t>Issue No.</w:t>
      </w:r>
      <w:r w:rsidR="00AB1941">
        <w:t xml:space="preserve"> </w:t>
      </w:r>
      <w:sdt>
        <w:sdtPr>
          <w:id w:val="-630790413"/>
          <w:placeholder>
            <w:docPart w:val="9A66C5FB666D4ECFBA95F53DF26D22FA"/>
          </w:placeholder>
          <w:showingPlcHdr/>
          <w:text/>
        </w:sdtPr>
        <w:sdtContent>
          <w:r w:rsidR="00AB1941">
            <w:rPr>
              <w:rStyle w:val="PlaceholderText"/>
            </w:rPr>
            <w:t>#</w:t>
          </w:r>
        </w:sdtContent>
      </w:sdt>
    </w:p>
    <w:p w14:paraId="33C6E09C" w14:textId="77777777" w:rsidR="00AB1941" w:rsidRDefault="00000000" w:rsidP="00AB1941">
      <w:pPr>
        <w:tabs>
          <w:tab w:val="left" w:pos="1440"/>
          <w:tab w:val="left" w:pos="6660"/>
        </w:tabs>
        <w:jc w:val="both"/>
      </w:pPr>
      <w:sdt>
        <w:sdtPr>
          <w:id w:val="-424111923"/>
          <w:lock w:val="sdtContentLocked"/>
          <w:placeholder>
            <w:docPart w:val="17E59A6A8BC148278E1D99ECBA56C815"/>
          </w:placeholder>
          <w:group/>
        </w:sdtPr>
        <w:sdtContent>
          <w:r w:rsidR="0018754F">
            <w:t>From:</w:t>
          </w:r>
          <w:r w:rsidR="0018754F">
            <w:tab/>
            <w:t>Dr. Loren J. Blanchard, President</w:t>
          </w:r>
          <w:r w:rsidR="0018754F">
            <w:tab/>
            <w:t>Effective Date:</w:t>
          </w:r>
        </w:sdtContent>
      </w:sdt>
      <w:r w:rsidR="0018754F">
        <w:t xml:space="preserve"> </w:t>
      </w:r>
      <w:sdt>
        <w:sdtPr>
          <w:id w:val="-1154373373"/>
          <w:placeholder>
            <w:docPart w:val="5958CA4199544193AB08902E7B327E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85BDA">
            <w:rPr>
              <w:rStyle w:val="PlaceholderText"/>
            </w:rPr>
            <w:t>Choose</w:t>
          </w:r>
        </w:sdtContent>
      </w:sdt>
    </w:p>
    <w:p w14:paraId="6FA39A36" w14:textId="7EE7EB7F" w:rsidR="001F295C" w:rsidRDefault="0096466E" w:rsidP="001F295C">
      <w:pPr>
        <w:tabs>
          <w:tab w:val="left" w:pos="1440"/>
          <w:tab w:val="left" w:pos="6660"/>
        </w:tabs>
        <w:ind w:firstLine="6660"/>
        <w:jc w:val="both"/>
        <w:rPr>
          <w:b/>
          <w:bCs/>
        </w:rPr>
      </w:pPr>
      <w:r>
        <w:t xml:space="preserve">Page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  \* Arabic  \* MERGEFORMAT </w:instrText>
      </w:r>
      <w:r>
        <w:rPr>
          <w:b/>
          <w:bCs/>
        </w:rPr>
        <w:fldChar w:fldCharType="separate"/>
      </w:r>
      <w:r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t xml:space="preserve"> of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NUMPAGES  \* Arabic  \* MERGEFORMAT </w:instrText>
      </w:r>
      <w:r>
        <w:rPr>
          <w:b/>
          <w:bCs/>
        </w:rPr>
        <w:fldChar w:fldCharType="separate"/>
      </w:r>
      <w:r w:rsidR="00127853">
        <w:rPr>
          <w:b/>
          <w:bCs/>
          <w:noProof/>
        </w:rPr>
        <w:t>2</w:t>
      </w:r>
      <w:r>
        <w:rPr>
          <w:b/>
          <w:bCs/>
        </w:rPr>
        <w:fldChar w:fldCharType="end"/>
      </w:r>
    </w:p>
    <w:p w14:paraId="725FF42A" w14:textId="77777777" w:rsidR="0018754F" w:rsidRPr="00BD26A2" w:rsidRDefault="00000000" w:rsidP="00FA262A">
      <w:pPr>
        <w:tabs>
          <w:tab w:val="left" w:pos="1440"/>
          <w:tab w:val="left" w:pos="6660"/>
        </w:tabs>
        <w:ind w:left="1440" w:right="3510" w:hanging="1440"/>
      </w:pPr>
      <w:sdt>
        <w:sdtPr>
          <w:id w:val="-1556621066"/>
          <w:lock w:val="sdtContentLocked"/>
          <w:placeholder>
            <w:docPart w:val="17E59A6A8BC148278E1D99ECBA56C815"/>
          </w:placeholder>
          <w:group/>
        </w:sdtPr>
        <w:sdtContent>
          <w:r w:rsidR="0018754F">
            <w:t>Subject:</w:t>
          </w:r>
        </w:sdtContent>
      </w:sdt>
      <w:r w:rsidR="0018754F">
        <w:t xml:space="preserve"> </w:t>
      </w:r>
      <w:r w:rsidR="0018754F">
        <w:tab/>
      </w:r>
      <w:sdt>
        <w:sdtPr>
          <w:id w:val="76332423"/>
          <w:placeholder>
            <w:docPart w:val="6C6B31D261064711A8FA91AA73B92328"/>
          </w:placeholder>
          <w:showingPlcHdr/>
          <w:text/>
        </w:sdtPr>
        <w:sdtContent>
          <w:r w:rsidR="00FA262A" w:rsidRPr="007506CD">
            <w:rPr>
              <w:rStyle w:val="PlaceholderText"/>
            </w:rPr>
            <w:t>Click or tap here to enter text.</w:t>
          </w:r>
        </w:sdtContent>
      </w:sdt>
      <w:r w:rsidR="0018754F">
        <w:t xml:space="preserve"> </w:t>
      </w:r>
    </w:p>
    <w:p w14:paraId="6626D47C" w14:textId="77777777" w:rsidR="00972815" w:rsidRPr="00BD26A2" w:rsidRDefault="00972815" w:rsidP="004F356E">
      <w:pPr>
        <w:jc w:val="both"/>
      </w:pPr>
    </w:p>
    <w:p w14:paraId="7AB2822B" w14:textId="77777777" w:rsidR="00972815" w:rsidRPr="00BD26A2" w:rsidRDefault="00972815" w:rsidP="004F356E">
      <w:pPr>
        <w:jc w:val="both"/>
        <w:sectPr w:rsidR="00972815" w:rsidRPr="00BD26A2" w:rsidSect="006D3CE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b/>
        </w:rPr>
        <w:id w:val="1450356040"/>
        <w:lock w:val="contentLocked"/>
        <w:placeholder>
          <w:docPart w:val="41E21CF6F50146C8A980429542658A90"/>
        </w:placeholder>
        <w:group/>
      </w:sdtPr>
      <w:sdtContent>
        <w:p w14:paraId="2D38A5C1" w14:textId="77777777" w:rsidR="00972815" w:rsidRPr="00BD26A2" w:rsidRDefault="00972815" w:rsidP="0008305F">
          <w:pPr>
            <w:shd w:val="pct12" w:color="auto" w:fill="auto"/>
            <w:tabs>
              <w:tab w:val="left" w:pos="360"/>
            </w:tabs>
            <w:jc w:val="both"/>
            <w:rPr>
              <w:b/>
            </w:rPr>
          </w:pPr>
          <w:r w:rsidRPr="00BD26A2">
            <w:rPr>
              <w:b/>
            </w:rPr>
            <w:t>1.</w:t>
          </w:r>
          <w:r w:rsidR="004F356E" w:rsidRPr="00BD26A2">
            <w:rPr>
              <w:b/>
            </w:rPr>
            <w:tab/>
          </w:r>
          <w:r w:rsidRPr="00BD26A2">
            <w:rPr>
              <w:b/>
            </w:rPr>
            <w:t>PURPOSE</w:t>
          </w:r>
        </w:p>
      </w:sdtContent>
    </w:sdt>
    <w:p w14:paraId="713BB9F2" w14:textId="77777777" w:rsidR="00FE1166" w:rsidRDefault="005B19B4" w:rsidP="004F356E">
      <w:pPr>
        <w:tabs>
          <w:tab w:val="left" w:pos="360"/>
        </w:tabs>
        <w:jc w:val="both"/>
      </w:pPr>
      <w:r>
        <w:tab/>
      </w:r>
    </w:p>
    <w:sdt>
      <w:sdtPr>
        <w:id w:val="-624702435"/>
        <w:placeholder>
          <w:docPart w:val="D9E37AB802D1408793BFF4640E2247AF"/>
        </w:placeholder>
        <w:showingPlcHdr/>
      </w:sdtPr>
      <w:sdtContent>
        <w:p w14:paraId="1B597B24" w14:textId="77777777" w:rsidR="00AE4547" w:rsidRDefault="00824D8F" w:rsidP="00824D8F">
          <w:pPr>
            <w:pStyle w:val="ListParagraph"/>
            <w:numPr>
              <w:ilvl w:val="0"/>
              <w:numId w:val="27"/>
            </w:numPr>
            <w:tabs>
              <w:tab w:val="left" w:pos="360"/>
            </w:tabs>
            <w:spacing w:line="360" w:lineRule="auto"/>
            <w:contextualSpacing w:val="0"/>
          </w:pPr>
          <w:r w:rsidRPr="008E382C">
            <w:rPr>
              <w:rStyle w:val="PlaceholderText"/>
            </w:rPr>
            <w:t>Click or tap here to enter text.</w:t>
          </w:r>
        </w:p>
      </w:sdtContent>
    </w:sdt>
    <w:p w14:paraId="52D5E23A" w14:textId="77777777" w:rsidR="008A0915" w:rsidRPr="00BD26A2" w:rsidRDefault="008A0915" w:rsidP="000E0729">
      <w:pPr>
        <w:tabs>
          <w:tab w:val="left" w:pos="360"/>
        </w:tabs>
      </w:pPr>
    </w:p>
    <w:sdt>
      <w:sdtPr>
        <w:rPr>
          <w:b/>
        </w:rPr>
        <w:id w:val="250020036"/>
        <w:lock w:val="sdtContentLocked"/>
        <w:placeholder>
          <w:docPart w:val="41E21CF6F50146C8A980429542658A90"/>
        </w:placeholder>
        <w:group/>
      </w:sdtPr>
      <w:sdtContent>
        <w:p w14:paraId="7254B637" w14:textId="77777777" w:rsidR="0038639A" w:rsidRDefault="00D620AB" w:rsidP="0008305F">
          <w:pPr>
            <w:shd w:val="pct12" w:color="auto" w:fill="auto"/>
            <w:tabs>
              <w:tab w:val="left" w:pos="360"/>
            </w:tabs>
            <w:jc w:val="both"/>
            <w:rPr>
              <w:b/>
            </w:rPr>
          </w:pPr>
          <w:r w:rsidRPr="00BD26A2">
            <w:rPr>
              <w:b/>
            </w:rPr>
            <w:t>2</w:t>
          </w:r>
          <w:r w:rsidR="00747623" w:rsidRPr="00BD26A2">
            <w:rPr>
              <w:b/>
            </w:rPr>
            <w:t>.</w:t>
          </w:r>
          <w:r w:rsidR="004F356E" w:rsidRPr="00BD26A2">
            <w:rPr>
              <w:b/>
            </w:rPr>
            <w:tab/>
          </w:r>
          <w:r w:rsidR="00972815" w:rsidRPr="00BD26A2">
            <w:rPr>
              <w:b/>
            </w:rPr>
            <w:t>DEFINITIONS</w:t>
          </w:r>
        </w:p>
      </w:sdtContent>
    </w:sdt>
    <w:p w14:paraId="36DF5271" w14:textId="77777777" w:rsidR="00FE1166" w:rsidRDefault="0038639A" w:rsidP="0038639A">
      <w:pPr>
        <w:tabs>
          <w:tab w:val="left" w:pos="360"/>
        </w:tabs>
        <w:jc w:val="both"/>
        <w:rPr>
          <w:b/>
        </w:rPr>
      </w:pPr>
      <w:r>
        <w:rPr>
          <w:b/>
        </w:rPr>
        <w:tab/>
      </w:r>
    </w:p>
    <w:sdt>
      <w:sdtPr>
        <w:id w:val="1457915076"/>
        <w:lock w:val="sdtLocked"/>
        <w:placeholder>
          <w:docPart w:val="43CB94CAD765457AB2670B064D5B8237"/>
        </w:placeholder>
        <w:showingPlcHdr/>
      </w:sdtPr>
      <w:sdtContent>
        <w:p w14:paraId="306A99A2" w14:textId="77777777" w:rsidR="00306628" w:rsidRDefault="00A96AC0" w:rsidP="00824D8F">
          <w:pPr>
            <w:pStyle w:val="ListParagraph"/>
            <w:numPr>
              <w:ilvl w:val="0"/>
              <w:numId w:val="37"/>
            </w:numPr>
            <w:tabs>
              <w:tab w:val="left" w:pos="360"/>
            </w:tabs>
            <w:spacing w:line="360" w:lineRule="auto"/>
            <w:contextualSpacing w:val="0"/>
          </w:pPr>
          <w:r w:rsidRPr="00F43118">
            <w:rPr>
              <w:rStyle w:val="PlaceholderText"/>
            </w:rPr>
            <w:t>Click or tap here to enter text.</w:t>
          </w:r>
        </w:p>
      </w:sdtContent>
    </w:sdt>
    <w:p w14:paraId="0494BADD" w14:textId="77777777" w:rsidR="008A0915" w:rsidRDefault="008A0915" w:rsidP="00305CD9">
      <w:pPr>
        <w:tabs>
          <w:tab w:val="left" w:pos="360"/>
        </w:tabs>
        <w:jc w:val="both"/>
        <w:rPr>
          <w:b/>
        </w:rPr>
      </w:pPr>
    </w:p>
    <w:sdt>
      <w:sdtPr>
        <w:rPr>
          <w:b/>
        </w:rPr>
        <w:id w:val="183412291"/>
        <w:lock w:val="sdtContentLocked"/>
        <w:placeholder>
          <w:docPart w:val="41E21CF6F50146C8A980429542658A90"/>
        </w:placeholder>
        <w:group/>
      </w:sdtPr>
      <w:sdtEndPr>
        <w:rPr>
          <w:b w:val="0"/>
        </w:rPr>
      </w:sdtEndPr>
      <w:sdtContent>
        <w:p w14:paraId="58D1700C" w14:textId="77777777" w:rsidR="00FE1166" w:rsidRDefault="00D620AB" w:rsidP="00306628">
          <w:pPr>
            <w:shd w:val="pct12" w:color="auto" w:fill="auto"/>
            <w:tabs>
              <w:tab w:val="left" w:pos="360"/>
            </w:tabs>
            <w:jc w:val="both"/>
          </w:pPr>
          <w:r w:rsidRPr="00BD26A2">
            <w:rPr>
              <w:b/>
            </w:rPr>
            <w:t>3.</w:t>
          </w:r>
          <w:r w:rsidR="00306628">
            <w:rPr>
              <w:b/>
            </w:rPr>
            <w:tab/>
          </w:r>
          <w:r w:rsidRPr="00BD26A2">
            <w:rPr>
              <w:b/>
            </w:rPr>
            <w:t>POLICY</w:t>
          </w:r>
          <w:r w:rsidR="00F17C26" w:rsidRPr="00BD26A2">
            <w:t xml:space="preserve"> </w:t>
          </w:r>
        </w:p>
      </w:sdtContent>
    </w:sdt>
    <w:p w14:paraId="75C46C4D" w14:textId="77777777" w:rsidR="00BD26A2" w:rsidRDefault="00BD26A2" w:rsidP="00305CD9">
      <w:pPr>
        <w:pStyle w:val="NormalWeb"/>
        <w:spacing w:before="0" w:beforeAutospacing="0" w:after="0" w:afterAutospacing="0"/>
        <w:ind w:left="360" w:hanging="360"/>
        <w:jc w:val="both"/>
        <w:rPr>
          <w:b/>
        </w:rPr>
      </w:pPr>
    </w:p>
    <w:sdt>
      <w:sdtPr>
        <w:rPr>
          <w:bCs/>
        </w:rPr>
        <w:id w:val="1219090080"/>
        <w:lock w:val="sdtLocked"/>
        <w:placeholder>
          <w:docPart w:val="D013E632B82F4A59BDCC9E5B69EAD66D"/>
        </w:placeholder>
        <w:showingPlcHdr/>
      </w:sdtPr>
      <w:sdtContent>
        <w:p w14:paraId="0B7BAE0D" w14:textId="77777777" w:rsidR="00306628" w:rsidRPr="00A96AC0" w:rsidRDefault="00A96AC0" w:rsidP="00824D8F">
          <w:pPr>
            <w:pStyle w:val="ListParagraph"/>
            <w:numPr>
              <w:ilvl w:val="0"/>
              <w:numId w:val="38"/>
            </w:numPr>
            <w:tabs>
              <w:tab w:val="left" w:pos="360"/>
            </w:tabs>
            <w:spacing w:line="360" w:lineRule="auto"/>
            <w:contextualSpacing w:val="0"/>
            <w:rPr>
              <w:bCs/>
            </w:rPr>
          </w:pPr>
          <w:r w:rsidRPr="00F43118">
            <w:rPr>
              <w:rStyle w:val="PlaceholderText"/>
            </w:rPr>
            <w:t>Click or tap here to enter text.</w:t>
          </w:r>
        </w:p>
      </w:sdtContent>
    </w:sdt>
    <w:p w14:paraId="22D0E7BD" w14:textId="77777777" w:rsidR="00306628" w:rsidRDefault="00306628" w:rsidP="00305CD9">
      <w:pPr>
        <w:pStyle w:val="NormalWeb"/>
        <w:spacing w:before="0" w:beforeAutospacing="0" w:after="0" w:afterAutospacing="0"/>
        <w:ind w:left="360" w:hanging="360"/>
        <w:jc w:val="both"/>
        <w:rPr>
          <w:b/>
        </w:rPr>
      </w:pPr>
    </w:p>
    <w:sdt>
      <w:sdtPr>
        <w:rPr>
          <w:b/>
        </w:rPr>
        <w:id w:val="266822898"/>
        <w:lock w:val="sdtContentLocked"/>
        <w:placeholder>
          <w:docPart w:val="41E21CF6F50146C8A980429542658A90"/>
        </w:placeholder>
        <w:group/>
      </w:sdtPr>
      <w:sdtContent>
        <w:p w14:paraId="43570E48" w14:textId="77777777" w:rsidR="008A0915" w:rsidRDefault="008A0915" w:rsidP="008A0915">
          <w:pPr>
            <w:pStyle w:val="NormalWeb"/>
            <w:shd w:val="pct12" w:color="auto" w:fill="auto"/>
            <w:spacing w:before="0" w:beforeAutospacing="0" w:after="0" w:afterAutospacing="0"/>
            <w:ind w:left="360" w:hanging="360"/>
            <w:jc w:val="both"/>
            <w:rPr>
              <w:b/>
            </w:rPr>
          </w:pPr>
          <w:r w:rsidRPr="008A0915">
            <w:rPr>
              <w:b/>
            </w:rPr>
            <w:t>4.</w:t>
          </w:r>
          <w:r w:rsidR="00306628">
            <w:rPr>
              <w:b/>
            </w:rPr>
            <w:tab/>
          </w:r>
          <w:r w:rsidRPr="008A0915">
            <w:rPr>
              <w:b/>
            </w:rPr>
            <w:t>PROCEDURES</w:t>
          </w:r>
        </w:p>
      </w:sdtContent>
    </w:sdt>
    <w:p w14:paraId="7DCBCB13" w14:textId="77777777" w:rsidR="00FE1166" w:rsidRDefault="00FE1166" w:rsidP="008A0915">
      <w:pPr>
        <w:pStyle w:val="NormalWeb"/>
        <w:spacing w:before="0" w:beforeAutospacing="0" w:after="0" w:afterAutospacing="0"/>
        <w:ind w:left="360" w:hanging="360"/>
        <w:jc w:val="both"/>
        <w:rPr>
          <w:b/>
        </w:rPr>
      </w:pPr>
      <w:r>
        <w:rPr>
          <w:b/>
        </w:rPr>
        <w:tab/>
      </w:r>
    </w:p>
    <w:sdt>
      <w:sdtPr>
        <w:rPr>
          <w:bCs/>
        </w:rPr>
        <w:id w:val="2030838374"/>
        <w:placeholder>
          <w:docPart w:val="EBAF0A0417874305AFB34EB775D7A7F3"/>
        </w:placeholder>
        <w:showingPlcHdr/>
      </w:sdtPr>
      <w:sdtContent>
        <w:p w14:paraId="0E3A9FD3" w14:textId="77777777" w:rsidR="00306628" w:rsidRPr="00A96AC0" w:rsidRDefault="00A96AC0" w:rsidP="00824D8F">
          <w:pPr>
            <w:pStyle w:val="ListParagraph"/>
            <w:numPr>
              <w:ilvl w:val="0"/>
              <w:numId w:val="39"/>
            </w:numPr>
            <w:tabs>
              <w:tab w:val="left" w:pos="360"/>
            </w:tabs>
            <w:spacing w:line="360" w:lineRule="auto"/>
            <w:contextualSpacing w:val="0"/>
            <w:rPr>
              <w:bCs/>
            </w:rPr>
          </w:pPr>
          <w:r w:rsidRPr="00F43118">
            <w:rPr>
              <w:rStyle w:val="PlaceholderText"/>
            </w:rPr>
            <w:t>Click or tap here to enter text.</w:t>
          </w:r>
          <w:r w:rsidR="00B83555">
            <w:rPr>
              <w:rStyle w:val="PlaceholderText"/>
            </w:rPr>
            <w:t xml:space="preserve"> In the case that no procedures are necessary to implement this policy, type the following text </w:t>
          </w:r>
          <w:r w:rsidR="00B83555" w:rsidRPr="00B83555">
            <w:rPr>
              <w:rStyle w:val="PlaceholderText"/>
              <w:b/>
              <w:bCs/>
            </w:rPr>
            <w:t>without</w:t>
          </w:r>
          <w:r w:rsidR="00B83555">
            <w:rPr>
              <w:rStyle w:val="PlaceholderText"/>
            </w:rPr>
            <w:t xml:space="preserve"> quotations “There are no procedures associated with this </w:t>
          </w:r>
          <w:r w:rsidR="00B27E96">
            <w:rPr>
              <w:rStyle w:val="PlaceholderText"/>
            </w:rPr>
            <w:t>PS</w:t>
          </w:r>
          <w:r w:rsidR="00B83555">
            <w:rPr>
              <w:rStyle w:val="PlaceholderText"/>
            </w:rPr>
            <w:t>.”</w:t>
          </w:r>
        </w:p>
      </w:sdtContent>
    </w:sdt>
    <w:p w14:paraId="7A12284E" w14:textId="77777777" w:rsidR="00FE1166" w:rsidRDefault="00FE1166" w:rsidP="000E0729">
      <w:pPr>
        <w:pStyle w:val="NormalWeb"/>
        <w:spacing w:before="0" w:beforeAutospacing="0" w:after="0" w:afterAutospacing="0"/>
        <w:ind w:left="360" w:hanging="360"/>
        <w:rPr>
          <w:b/>
        </w:rPr>
      </w:pPr>
    </w:p>
    <w:sdt>
      <w:sdtPr>
        <w:rPr>
          <w:b/>
        </w:rPr>
        <w:id w:val="1387378758"/>
        <w:lock w:val="contentLocked"/>
        <w:placeholder>
          <w:docPart w:val="41E21CF6F50146C8A980429542658A90"/>
        </w:placeholder>
        <w:group/>
      </w:sdtPr>
      <w:sdtEndPr>
        <w:rPr>
          <w:b w:val="0"/>
        </w:rPr>
      </w:sdtEndPr>
      <w:sdtContent>
        <w:p w14:paraId="25A1438E" w14:textId="77777777" w:rsidR="00972815" w:rsidRPr="00BD26A2" w:rsidRDefault="00F43BC0" w:rsidP="007136F9">
          <w:pPr>
            <w:pStyle w:val="NormalWeb"/>
            <w:shd w:val="pct12" w:color="auto" w:fill="auto"/>
            <w:spacing w:before="0" w:beforeAutospacing="0" w:after="0" w:afterAutospacing="0"/>
            <w:ind w:left="360" w:hanging="360"/>
            <w:jc w:val="both"/>
            <w:rPr>
              <w:b/>
            </w:rPr>
          </w:pPr>
          <w:r>
            <w:rPr>
              <w:b/>
            </w:rPr>
            <w:t>5</w:t>
          </w:r>
          <w:r w:rsidR="004F356E" w:rsidRPr="00BD26A2">
            <w:rPr>
              <w:b/>
            </w:rPr>
            <w:t>.</w:t>
          </w:r>
          <w:r w:rsidR="004F356E" w:rsidRPr="00BD26A2">
            <w:rPr>
              <w:b/>
            </w:rPr>
            <w:tab/>
          </w:r>
          <w:r w:rsidR="00972815" w:rsidRPr="00BD26A2">
            <w:rPr>
              <w:b/>
            </w:rPr>
            <w:t xml:space="preserve">REVIEW </w:t>
          </w:r>
          <w:r w:rsidR="00054214">
            <w:rPr>
              <w:b/>
            </w:rPr>
            <w:t>PROCESS</w:t>
          </w:r>
          <w:r w:rsidR="00F17C26" w:rsidRPr="00BD26A2">
            <w:rPr>
              <w:b/>
            </w:rPr>
            <w:t xml:space="preserve"> </w:t>
          </w:r>
        </w:p>
        <w:p w14:paraId="36A964F2" w14:textId="77777777" w:rsidR="00B52C54" w:rsidRDefault="00000000" w:rsidP="00054214">
          <w:pPr>
            <w:pStyle w:val="NormalWeb"/>
            <w:spacing w:before="0" w:beforeAutospacing="0" w:after="0" w:afterAutospacing="0"/>
            <w:ind w:left="360"/>
            <w:jc w:val="both"/>
          </w:pPr>
        </w:p>
      </w:sdtContent>
    </w:sdt>
    <w:p w14:paraId="1B9260E6" w14:textId="77777777" w:rsidR="00972815" w:rsidRPr="001201A3" w:rsidRDefault="00000000" w:rsidP="000E0729">
      <w:pPr>
        <w:pStyle w:val="NormalWeb"/>
        <w:spacing w:before="0" w:beforeAutospacing="0" w:after="0" w:afterAutospacing="0"/>
        <w:ind w:left="360"/>
        <w:rPr>
          <w:i/>
          <w:color w:val="0000FF"/>
        </w:rPr>
      </w:pPr>
      <w:sdt>
        <w:sdtPr>
          <w:id w:val="1022755820"/>
          <w:lock w:val="sdtContentLocked"/>
          <w:placeholder>
            <w:docPart w:val="41E21CF6F50146C8A980429542658A90"/>
          </w:placeholder>
          <w:group/>
        </w:sdtPr>
        <w:sdtContent>
          <w:r w:rsidR="00972815" w:rsidRPr="00BD26A2">
            <w:t xml:space="preserve">Responsible Party </w:t>
          </w:r>
          <w:r w:rsidR="008256CF" w:rsidRPr="00BD26A2">
            <w:t>(Reviewer):</w:t>
          </w:r>
        </w:sdtContent>
      </w:sdt>
      <w:r w:rsidR="001201A3">
        <w:tab/>
      </w:r>
      <w:sdt>
        <w:sdtPr>
          <w:id w:val="-926191295"/>
          <w:placeholder>
            <w:docPart w:val="C13AB29D604B4F3CA749CB029350E436"/>
          </w:placeholder>
          <w:showingPlcHdr/>
          <w:text/>
        </w:sdtPr>
        <w:sdtContent>
          <w:r w:rsidR="00B85BDA">
            <w:rPr>
              <w:rStyle w:val="PlaceholderText"/>
            </w:rPr>
            <w:t>Indicate the position title of the responsible administrator.</w:t>
          </w:r>
        </w:sdtContent>
      </w:sdt>
    </w:p>
    <w:p w14:paraId="599C07E2" w14:textId="77777777" w:rsidR="00B52C54" w:rsidRDefault="00B52C54" w:rsidP="0040713C">
      <w:pPr>
        <w:pStyle w:val="NormalWeb"/>
        <w:spacing w:before="0" w:beforeAutospacing="0" w:after="0" w:afterAutospacing="0"/>
        <w:ind w:left="3600" w:hanging="3240"/>
        <w:jc w:val="both"/>
      </w:pPr>
    </w:p>
    <w:p w14:paraId="51E74902" w14:textId="77777777" w:rsidR="00972815" w:rsidRPr="00B52C54" w:rsidRDefault="00000000" w:rsidP="000E0729">
      <w:pPr>
        <w:pStyle w:val="NormalWeb"/>
        <w:spacing w:before="0" w:beforeAutospacing="0" w:after="0" w:afterAutospacing="0"/>
        <w:ind w:left="3600" w:hanging="3240"/>
        <w:rPr>
          <w:iCs/>
          <w:color w:val="000000" w:themeColor="text1"/>
        </w:rPr>
      </w:pPr>
      <w:sdt>
        <w:sdtPr>
          <w:id w:val="1443188054"/>
          <w:lock w:val="sdtContentLocked"/>
          <w:placeholder>
            <w:docPart w:val="41E21CF6F50146C8A980429542658A90"/>
          </w:placeholder>
          <w:group/>
        </w:sdtPr>
        <w:sdtContent>
          <w:r w:rsidR="00972815" w:rsidRPr="00BD26A2">
            <w:t>Review</w:t>
          </w:r>
          <w:r w:rsidR="0087365C">
            <w:t xml:space="preserve"> Period</w:t>
          </w:r>
          <w:r w:rsidR="00972815" w:rsidRPr="00BD26A2">
            <w:t>:</w:t>
          </w:r>
        </w:sdtContent>
      </w:sdt>
      <w:r w:rsidR="00972815" w:rsidRPr="00BD26A2">
        <w:t xml:space="preserve"> </w:t>
      </w:r>
      <w:r w:rsidR="008256CF" w:rsidRPr="00BD26A2">
        <w:t xml:space="preserve"> </w:t>
      </w:r>
      <w:r w:rsidR="001201A3">
        <w:tab/>
      </w:r>
      <w:sdt>
        <w:sdtPr>
          <w:id w:val="166753966"/>
          <w:placeholder>
            <w:docPart w:val="8716F40BBC8A42C384B1237F1D85CC03"/>
          </w:placeholder>
          <w:showingPlcHdr/>
          <w:text/>
        </w:sdtPr>
        <w:sdtContent>
          <w:r w:rsidR="00B85BDA">
            <w:rPr>
              <w:rStyle w:val="PlaceholderText"/>
            </w:rPr>
            <w:t xml:space="preserve">This is typically “Every five years </w:t>
          </w:r>
          <w:r w:rsidR="00B27E96">
            <w:rPr>
              <w:rStyle w:val="PlaceholderText"/>
            </w:rPr>
            <w:t xml:space="preserve">on or before (choose a date), </w:t>
          </w:r>
          <w:r w:rsidR="00B85BDA">
            <w:rPr>
              <w:rStyle w:val="PlaceholderText"/>
            </w:rPr>
            <w:t xml:space="preserve">and as necessary.” However, certain </w:t>
          </w:r>
          <w:r w:rsidR="000E0729">
            <w:rPr>
              <w:rStyle w:val="PlaceholderText"/>
            </w:rPr>
            <w:t>policies must be reviewed more often to maintain legal compliance</w:t>
          </w:r>
          <w:r w:rsidR="00B85BDA" w:rsidRPr="007506CD">
            <w:rPr>
              <w:rStyle w:val="PlaceholderText"/>
            </w:rPr>
            <w:t>.</w:t>
          </w:r>
        </w:sdtContent>
      </w:sdt>
    </w:p>
    <w:p w14:paraId="30E8BEC0" w14:textId="77777777" w:rsidR="00531036" w:rsidRDefault="00123900" w:rsidP="008A44F6">
      <w:pPr>
        <w:pStyle w:val="NormalWeb"/>
        <w:spacing w:before="0" w:beforeAutospacing="0" w:after="0" w:afterAutospacing="0"/>
        <w:ind w:left="540" w:hanging="540"/>
        <w:jc w:val="both"/>
      </w:pPr>
      <w:r>
        <w:t xml:space="preserve">      </w:t>
      </w:r>
    </w:p>
    <w:p w14:paraId="6BEA8A3D" w14:textId="77777777" w:rsidR="00400848" w:rsidRDefault="00400848" w:rsidP="008A44F6">
      <w:pPr>
        <w:pStyle w:val="NormalWeb"/>
        <w:spacing w:before="0" w:beforeAutospacing="0" w:after="0" w:afterAutospacing="0"/>
        <w:ind w:left="540" w:hanging="540"/>
        <w:jc w:val="both"/>
      </w:pPr>
    </w:p>
    <w:p w14:paraId="1FC632BC" w14:textId="77777777" w:rsidR="00400848" w:rsidRDefault="00400848" w:rsidP="008A44F6">
      <w:pPr>
        <w:pStyle w:val="NormalWeb"/>
        <w:spacing w:before="0" w:beforeAutospacing="0" w:after="0" w:afterAutospacing="0"/>
        <w:ind w:left="540" w:hanging="540"/>
        <w:jc w:val="both"/>
      </w:pPr>
    </w:p>
    <w:sdt>
      <w:sdtPr>
        <w:id w:val="239762705"/>
        <w:lock w:val="sdtContentLocked"/>
        <w:placeholder>
          <w:docPart w:val="CEE62B0AAD024FA2B70D499AB351AB3C"/>
        </w:placeholder>
        <w:group/>
      </w:sdtPr>
      <w:sdtContent>
        <w:p w14:paraId="1195116B" w14:textId="77777777" w:rsidR="00B225AE" w:rsidRDefault="00400848" w:rsidP="00400848">
          <w:pPr>
            <w:pStyle w:val="NormalWeb"/>
            <w:spacing w:before="0" w:beforeAutospacing="0" w:after="0" w:afterAutospacing="0"/>
            <w:ind w:left="540" w:hanging="180"/>
            <w:jc w:val="both"/>
          </w:pPr>
          <w:r>
            <w:t>__________________________________________________________________</w:t>
          </w:r>
          <w:r w:rsidR="002D3F91">
            <w:t>________</w:t>
          </w:r>
        </w:p>
        <w:p w14:paraId="1EC9F56A" w14:textId="77777777" w:rsidR="00400848" w:rsidRDefault="00400848" w:rsidP="008A44F6">
          <w:pPr>
            <w:pStyle w:val="NormalWeb"/>
            <w:spacing w:before="0" w:beforeAutospacing="0" w:after="0" w:afterAutospacing="0"/>
            <w:ind w:left="540" w:hanging="540"/>
            <w:jc w:val="both"/>
          </w:pPr>
        </w:p>
        <w:p w14:paraId="44D8982F" w14:textId="77777777" w:rsidR="00400848" w:rsidRDefault="00400848" w:rsidP="00400848">
          <w:pPr>
            <w:pStyle w:val="NormalWeb"/>
            <w:spacing w:before="0" w:beforeAutospacing="0" w:after="0" w:afterAutospacing="0"/>
            <w:ind w:left="540" w:hanging="180"/>
            <w:jc w:val="both"/>
          </w:pPr>
          <w:r>
            <w:t>President</w:t>
          </w:r>
        </w:p>
      </w:sdtContent>
    </w:sdt>
    <w:p w14:paraId="44531126" w14:textId="77777777" w:rsidR="00123900" w:rsidRDefault="00123900" w:rsidP="00281F60">
      <w:pPr>
        <w:pStyle w:val="NormalWeb"/>
        <w:spacing w:before="0" w:beforeAutospacing="0" w:after="0" w:afterAutospacing="0"/>
        <w:ind w:left="540" w:firstLine="5310"/>
        <w:jc w:val="both"/>
        <w:rPr>
          <w:b/>
          <w:u w:val="single"/>
        </w:rPr>
      </w:pPr>
    </w:p>
    <w:sdt>
      <w:sdtPr>
        <w:rPr>
          <w:b/>
        </w:rPr>
        <w:id w:val="1115553071"/>
        <w:lock w:val="sdtContentLocked"/>
        <w:placeholder>
          <w:docPart w:val="41E21CF6F50146C8A980429542658A90"/>
        </w:placeholder>
        <w:group/>
      </w:sdtPr>
      <w:sdtContent>
        <w:p w14:paraId="41C5C2FC" w14:textId="77777777" w:rsidR="002B101F" w:rsidRDefault="00F43BC0" w:rsidP="0008305F">
          <w:pPr>
            <w:pStyle w:val="NormalWeb"/>
            <w:shd w:val="pct12" w:color="auto" w:fill="auto"/>
            <w:spacing w:before="0" w:beforeAutospacing="0" w:after="0" w:afterAutospacing="0"/>
            <w:jc w:val="both"/>
            <w:rPr>
              <w:b/>
            </w:rPr>
          </w:pPr>
          <w:r>
            <w:rPr>
              <w:b/>
            </w:rPr>
            <w:t>6</w:t>
          </w:r>
          <w:r w:rsidR="00123900">
            <w:rPr>
              <w:b/>
            </w:rPr>
            <w:t>. POLICY HISTORY</w:t>
          </w:r>
        </w:p>
      </w:sdtContent>
    </w:sdt>
    <w:p w14:paraId="5AD611C4" w14:textId="77777777" w:rsidR="00123900" w:rsidRDefault="00123900" w:rsidP="00B225AE">
      <w:pPr>
        <w:pStyle w:val="NormalWeb"/>
        <w:spacing w:before="0" w:beforeAutospacing="0" w:after="0" w:afterAutospacing="0"/>
        <w:ind w:left="360"/>
        <w:jc w:val="both"/>
        <w:rPr>
          <w:b/>
        </w:rPr>
      </w:pPr>
    </w:p>
    <w:sdt>
      <w:sdtPr>
        <w:rPr>
          <w:bCs/>
        </w:rPr>
        <w:id w:val="-1842999338"/>
        <w:placeholder>
          <w:docPart w:val="CC1561126F7F4D129D5260FC75D120F9"/>
        </w:placeholder>
        <w:showingPlcHdr/>
        <w:text w:multiLine="1"/>
      </w:sdtPr>
      <w:sdtContent>
        <w:p w14:paraId="61746C56" w14:textId="77777777" w:rsidR="00B225AE" w:rsidRPr="00B225AE" w:rsidRDefault="000E0729" w:rsidP="000E0729">
          <w:pPr>
            <w:pStyle w:val="NormalWeb"/>
            <w:spacing w:before="0" w:beforeAutospacing="0" w:after="0" w:afterAutospacing="0"/>
            <w:ind w:left="360"/>
            <w:rPr>
              <w:bCs/>
            </w:rPr>
          </w:pPr>
          <w:r>
            <w:rPr>
              <w:rStyle w:val="PlaceholderText"/>
            </w:rPr>
            <w:t>Issue #1: 01/01/01</w:t>
          </w:r>
        </w:p>
      </w:sdtContent>
    </w:sdt>
    <w:p w14:paraId="4A6CFACE" w14:textId="77777777" w:rsidR="007136F9" w:rsidRDefault="007136F9" w:rsidP="004F356E">
      <w:pPr>
        <w:pStyle w:val="NormalWeb"/>
        <w:spacing w:before="0" w:beforeAutospacing="0" w:after="0" w:afterAutospacing="0"/>
        <w:jc w:val="both"/>
        <w:rPr>
          <w:b/>
        </w:rPr>
      </w:pPr>
    </w:p>
    <w:sdt>
      <w:sdtPr>
        <w:rPr>
          <w:b/>
        </w:rPr>
        <w:id w:val="-495029131"/>
        <w:lock w:val="sdtContentLocked"/>
        <w:placeholder>
          <w:docPart w:val="41E21CF6F50146C8A980429542658A90"/>
        </w:placeholder>
        <w:group/>
      </w:sdtPr>
      <w:sdtContent>
        <w:p w14:paraId="51DE8953" w14:textId="77777777" w:rsidR="00123900" w:rsidRPr="00123900" w:rsidRDefault="00F43BC0" w:rsidP="0008305F">
          <w:pPr>
            <w:pStyle w:val="NormalWeb"/>
            <w:shd w:val="pct12" w:color="auto" w:fill="auto"/>
            <w:spacing w:before="0" w:beforeAutospacing="0" w:after="0" w:afterAutospacing="0"/>
            <w:jc w:val="both"/>
            <w:rPr>
              <w:b/>
            </w:rPr>
          </w:pPr>
          <w:r>
            <w:rPr>
              <w:b/>
            </w:rPr>
            <w:t>7</w:t>
          </w:r>
          <w:r w:rsidR="00123900">
            <w:rPr>
              <w:b/>
            </w:rPr>
            <w:t>. REFERENCES</w:t>
          </w:r>
        </w:p>
      </w:sdtContent>
    </w:sdt>
    <w:p w14:paraId="614722D8" w14:textId="77777777" w:rsidR="001B563F" w:rsidRDefault="001B563F" w:rsidP="004F356E">
      <w:pPr>
        <w:pStyle w:val="NormalWeb"/>
        <w:spacing w:before="0" w:beforeAutospacing="0" w:after="0" w:afterAutospacing="0"/>
        <w:jc w:val="both"/>
        <w:rPr>
          <w:b/>
          <w:u w:val="single"/>
        </w:rPr>
      </w:pPr>
    </w:p>
    <w:sdt>
      <w:sdtPr>
        <w:rPr>
          <w:bCs/>
        </w:rPr>
        <w:id w:val="708148398"/>
        <w:lock w:val="sdtLocked"/>
        <w:placeholder>
          <w:docPart w:val="1EC14352B9044B8D8C59A31055B611C4"/>
        </w:placeholder>
        <w:showingPlcHdr/>
      </w:sdtPr>
      <w:sdtContent>
        <w:p w14:paraId="0110B5AE" w14:textId="77777777" w:rsidR="001B563F" w:rsidRDefault="001B563F" w:rsidP="000E0729">
          <w:pPr>
            <w:pStyle w:val="NormalWeb"/>
            <w:spacing w:before="0" w:beforeAutospacing="0" w:after="0" w:afterAutospacing="0"/>
            <w:ind w:left="360"/>
            <w:rPr>
              <w:rStyle w:val="PlaceholderText"/>
            </w:rPr>
          </w:pPr>
          <w:r>
            <w:rPr>
              <w:rStyle w:val="PlaceholderText"/>
            </w:rPr>
            <w:t>Include all links that were referenced in the PS</w:t>
          </w:r>
          <w:r w:rsidR="00B27E96">
            <w:rPr>
              <w:rStyle w:val="PlaceholderText"/>
            </w:rPr>
            <w:t xml:space="preserve"> in the order they appear.</w:t>
          </w:r>
        </w:p>
        <w:p w14:paraId="79167553" w14:textId="77777777" w:rsidR="001B563F" w:rsidRDefault="001B563F" w:rsidP="000E0729">
          <w:pPr>
            <w:pStyle w:val="NormalWeb"/>
            <w:spacing w:before="0" w:beforeAutospacing="0" w:after="0" w:afterAutospacing="0"/>
            <w:ind w:left="360"/>
            <w:rPr>
              <w:bCs/>
            </w:rPr>
          </w:pPr>
          <w:r>
            <w:rPr>
              <w:rStyle w:val="PlaceholderText"/>
            </w:rPr>
            <w:t>Also link related UH SAM</w:t>
          </w:r>
          <w:r w:rsidR="00B27E96">
            <w:rPr>
              <w:rStyle w:val="PlaceholderText"/>
            </w:rPr>
            <w:t>s</w:t>
          </w:r>
          <w:r>
            <w:rPr>
              <w:rStyle w:val="PlaceholderText"/>
            </w:rPr>
            <w:t>, UHD PS, government code sections, etc.</w:t>
          </w:r>
        </w:p>
      </w:sdtContent>
    </w:sdt>
    <w:p w14:paraId="6D9FFC4B" w14:textId="77777777" w:rsidR="00F43BC0" w:rsidRPr="00BD26A2" w:rsidRDefault="00F43BC0" w:rsidP="004F356E">
      <w:pPr>
        <w:pStyle w:val="NormalWeb"/>
        <w:spacing w:before="0" w:beforeAutospacing="0" w:after="0" w:afterAutospacing="0"/>
        <w:jc w:val="both"/>
        <w:rPr>
          <w:b/>
          <w:u w:val="single"/>
        </w:rPr>
      </w:pPr>
    </w:p>
    <w:sdt>
      <w:sdtPr>
        <w:rPr>
          <w:b/>
        </w:rPr>
        <w:id w:val="2070146825"/>
        <w:lock w:val="sdtContentLocked"/>
        <w:placeholder>
          <w:docPart w:val="41E21CF6F50146C8A980429542658A90"/>
        </w:placeholder>
        <w:group/>
      </w:sdtPr>
      <w:sdtContent>
        <w:p w14:paraId="2D9EBA77" w14:textId="77777777" w:rsidR="00F43BC0" w:rsidRPr="008A0915" w:rsidRDefault="00F43BC0" w:rsidP="00F43BC0">
          <w:pPr>
            <w:pStyle w:val="NormalWeb"/>
            <w:shd w:val="pct12" w:color="auto" w:fill="auto"/>
            <w:spacing w:before="0" w:beforeAutospacing="0" w:after="0" w:afterAutospacing="0"/>
            <w:ind w:left="360" w:hanging="360"/>
            <w:jc w:val="both"/>
            <w:rPr>
              <w:b/>
            </w:rPr>
          </w:pPr>
          <w:r>
            <w:rPr>
              <w:b/>
            </w:rPr>
            <w:t>8.</w:t>
          </w:r>
          <w:r>
            <w:rPr>
              <w:b/>
            </w:rPr>
            <w:tab/>
            <w:t>EXHIBITS</w:t>
          </w:r>
        </w:p>
      </w:sdtContent>
    </w:sdt>
    <w:p w14:paraId="3D642C64" w14:textId="77777777" w:rsidR="00F43BC0" w:rsidRDefault="00F43BC0" w:rsidP="000E0729">
      <w:pPr>
        <w:pStyle w:val="NormalWeb"/>
        <w:spacing w:before="0" w:beforeAutospacing="0" w:after="0" w:afterAutospacing="0"/>
        <w:ind w:left="360" w:hanging="360"/>
        <w:rPr>
          <w:b/>
        </w:rPr>
      </w:pPr>
    </w:p>
    <w:p w14:paraId="4707C4E8" w14:textId="77777777" w:rsidR="00F43BC0" w:rsidRPr="00FE1166" w:rsidRDefault="000E0729" w:rsidP="000E0729">
      <w:pPr>
        <w:pStyle w:val="NormalWeb"/>
        <w:spacing w:before="0" w:beforeAutospacing="0" w:after="0" w:afterAutospacing="0"/>
        <w:ind w:left="360" w:hanging="360"/>
      </w:pPr>
      <w:r>
        <w:tab/>
      </w:r>
      <w:sdt>
        <w:sdtPr>
          <w:id w:val="-682980546"/>
          <w:placeholder>
            <w:docPart w:val="5D1BC578F5AD41D19C6362AEA19787FD"/>
          </w:placeholder>
          <w:showingPlcHdr/>
          <w:text w:multiLine="1"/>
        </w:sdtPr>
        <w:sdtContent>
          <w:r>
            <w:rPr>
              <w:rStyle w:val="PlaceholderText"/>
            </w:rPr>
            <w:t xml:space="preserve">Only include this section if there are necessary forms/documents related to this policy. Otherwise, </w:t>
          </w:r>
          <w:r w:rsidR="00B83555">
            <w:rPr>
              <w:rStyle w:val="PlaceholderText"/>
            </w:rPr>
            <w:t>type</w:t>
          </w:r>
          <w:r>
            <w:rPr>
              <w:rStyle w:val="PlaceholderText"/>
            </w:rPr>
            <w:t xml:space="preserve"> the following text </w:t>
          </w:r>
          <w:r w:rsidRPr="00B83555">
            <w:rPr>
              <w:rStyle w:val="PlaceholderText"/>
              <w:b/>
              <w:bCs/>
            </w:rPr>
            <w:t>without</w:t>
          </w:r>
          <w:r>
            <w:rPr>
              <w:rStyle w:val="PlaceholderText"/>
            </w:rPr>
            <w:t xml:space="preserve"> quotations: “There are no exhibits associated with this </w:t>
          </w:r>
          <w:r w:rsidR="00B27E96">
            <w:rPr>
              <w:rStyle w:val="PlaceholderText"/>
            </w:rPr>
            <w:t>PS</w:t>
          </w:r>
          <w:r>
            <w:rPr>
              <w:rStyle w:val="PlaceholderText"/>
            </w:rPr>
            <w:t>.”</w:t>
          </w:r>
        </w:sdtContent>
      </w:sdt>
    </w:p>
    <w:p w14:paraId="1019C430" w14:textId="77777777" w:rsidR="002B101F" w:rsidRDefault="002B101F" w:rsidP="00112E7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478818FD" w14:textId="77777777" w:rsidR="000E0729" w:rsidRDefault="000E0729" w:rsidP="000E0729">
      <w:pPr>
        <w:rPr>
          <w:b/>
          <w:bCs/>
        </w:rPr>
      </w:pPr>
    </w:p>
    <w:p w14:paraId="4B337A8D" w14:textId="77777777" w:rsidR="000E0729" w:rsidRPr="000E0729" w:rsidRDefault="000E0729" w:rsidP="000E0729">
      <w:pPr>
        <w:jc w:val="center"/>
      </w:pPr>
    </w:p>
    <w:sectPr w:rsidR="000E0729" w:rsidRPr="000E0729" w:rsidSect="006D3C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F12A" w14:textId="77777777" w:rsidR="006D3CE9" w:rsidRDefault="006D3CE9" w:rsidP="0018754F">
      <w:r>
        <w:separator/>
      </w:r>
    </w:p>
  </w:endnote>
  <w:endnote w:type="continuationSeparator" w:id="0">
    <w:p w14:paraId="47F873B7" w14:textId="77777777" w:rsidR="006D3CE9" w:rsidRDefault="006D3CE9" w:rsidP="001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9413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02BC7D" w14:textId="77777777" w:rsidR="0018754F" w:rsidRDefault="0018754F">
            <w:pPr>
              <w:pStyle w:val="Footer"/>
              <w:pBdr>
                <w:bottom w:val="single" w:sz="12" w:space="1" w:color="auto"/>
              </w:pBdr>
              <w:jc w:val="right"/>
            </w:pPr>
          </w:p>
          <w:p w14:paraId="3605E106" w14:textId="77777777" w:rsidR="0018754F" w:rsidRDefault="00AB1941" w:rsidP="00BA725C">
            <w:pPr>
              <w:tabs>
                <w:tab w:val="left" w:pos="1440"/>
                <w:tab w:val="right" w:pos="9360"/>
              </w:tabs>
            </w:pPr>
            <w:r>
              <w:t>PS</w:t>
            </w:r>
            <w:r w:rsidR="00C76427">
              <w:t xml:space="preserve"> </w:t>
            </w:r>
            <w:sdt>
              <w:sdtPr>
                <w:id w:val="-2092144313"/>
                <w:placeholder/>
                <w:showingPlcHdr/>
                <w:text/>
              </w:sdtPr>
              <w:sdtContent>
                <w:r w:rsidR="00C76427">
                  <w:rPr>
                    <w:rStyle w:val="PlaceholderText"/>
                  </w:rPr>
                  <w:t>##</w:t>
                </w:r>
              </w:sdtContent>
            </w:sdt>
            <w:r w:rsidR="00657433">
              <w:t>.</w:t>
            </w:r>
            <w:sdt>
              <w:sdtPr>
                <w:id w:val="1722713773"/>
                <w:placeholder>
                  <w:docPart w:val="1EC14352B9044B8D8C59A31055B611C4"/>
                </w:placeholder>
                <w:showingPlcHdr/>
                <w:text/>
              </w:sdtPr>
              <w:sdtContent>
                <w:r w:rsidR="00657433">
                  <w:rPr>
                    <w:rStyle w:val="PlaceholderText"/>
                  </w:rPr>
                  <w:t>X</w:t>
                </w:r>
              </w:sdtContent>
            </w:sdt>
            <w:r w:rsidR="00657433">
              <w:t>.</w:t>
            </w:r>
            <w:sdt>
              <w:sdtPr>
                <w:id w:val="-319967067"/>
                <w:placeholder>
                  <w:docPart w:val="5D1BC578F5AD41D19C6362AEA19787FD"/>
                </w:placeholder>
                <w:showingPlcHdr/>
                <w:text/>
              </w:sdtPr>
              <w:sdtContent>
                <w:r w:rsidR="00657433">
                  <w:rPr>
                    <w:rStyle w:val="PlaceholderText"/>
                  </w:rPr>
                  <w:t>##</w:t>
                </w:r>
              </w:sdtContent>
            </w:sdt>
            <w:r>
              <w:tab/>
            </w:r>
            <w:r w:rsidR="00BA725C">
              <w:tab/>
              <w:t xml:space="preserve">Page </w:t>
            </w:r>
            <w:r w:rsidR="00BA725C">
              <w:rPr>
                <w:b/>
                <w:bCs/>
              </w:rPr>
              <w:fldChar w:fldCharType="begin"/>
            </w:r>
            <w:r w:rsidR="00BA725C">
              <w:rPr>
                <w:b/>
                <w:bCs/>
              </w:rPr>
              <w:instrText xml:space="preserve"> PAGE  \* Arabic  \* MERGEFORMAT </w:instrText>
            </w:r>
            <w:r w:rsidR="00BA725C">
              <w:rPr>
                <w:b/>
                <w:bCs/>
              </w:rPr>
              <w:fldChar w:fldCharType="separate"/>
            </w:r>
            <w:r w:rsidR="00BA725C">
              <w:rPr>
                <w:b/>
                <w:bCs/>
                <w:noProof/>
              </w:rPr>
              <w:t>1</w:t>
            </w:r>
            <w:r w:rsidR="00BA725C">
              <w:rPr>
                <w:b/>
                <w:bCs/>
              </w:rPr>
              <w:fldChar w:fldCharType="end"/>
            </w:r>
            <w:r w:rsidR="00BA725C">
              <w:t xml:space="preserve"> of </w:t>
            </w:r>
            <w:r w:rsidR="00BA725C">
              <w:rPr>
                <w:b/>
                <w:bCs/>
              </w:rPr>
              <w:fldChar w:fldCharType="begin"/>
            </w:r>
            <w:r w:rsidR="00BA725C">
              <w:rPr>
                <w:b/>
                <w:bCs/>
              </w:rPr>
              <w:instrText xml:space="preserve"> NUMPAGES  \* Arabic  \* MERGEFORMAT </w:instrText>
            </w:r>
            <w:r w:rsidR="00BA725C">
              <w:rPr>
                <w:b/>
                <w:bCs/>
              </w:rPr>
              <w:fldChar w:fldCharType="separate"/>
            </w:r>
            <w:r w:rsidR="00BA725C">
              <w:rPr>
                <w:b/>
                <w:bCs/>
                <w:noProof/>
              </w:rPr>
              <w:t>2</w:t>
            </w:r>
            <w:r w:rsidR="00BA725C">
              <w:rPr>
                <w:b/>
                <w:bCs/>
              </w:rPr>
              <w:fldChar w:fldCharType="end"/>
            </w:r>
          </w:p>
        </w:sdtContent>
      </w:sdt>
    </w:sdtContent>
  </w:sdt>
  <w:p w14:paraId="1A968650" w14:textId="77777777" w:rsidR="0018754F" w:rsidRDefault="00187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70BC" w14:textId="77777777" w:rsidR="006D3CE9" w:rsidRDefault="006D3CE9" w:rsidP="0018754F">
      <w:r>
        <w:separator/>
      </w:r>
    </w:p>
  </w:footnote>
  <w:footnote w:type="continuationSeparator" w:id="0">
    <w:p w14:paraId="7FEEBD8E" w14:textId="77777777" w:rsidR="006D3CE9" w:rsidRDefault="006D3CE9" w:rsidP="0018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EE4"/>
    <w:multiLevelType w:val="multilevel"/>
    <w:tmpl w:val="804410B4"/>
    <w:styleLink w:val="PolicyNumbering3"/>
    <w:lvl w:ilvl="0">
      <w:start w:val="1"/>
      <w:numFmt w:val="decimal"/>
      <w:lvlText w:val="3.%1"/>
      <w:lvlJc w:val="left"/>
      <w:pPr>
        <w:ind w:left="1368" w:hanging="641"/>
      </w:pPr>
      <w:rPr>
        <w:rFonts w:hint="default"/>
      </w:rPr>
    </w:lvl>
    <w:lvl w:ilvl="1">
      <w:start w:val="1"/>
      <w:numFmt w:val="decimal"/>
      <w:lvlText w:val="3.%1.%2."/>
      <w:lvlJc w:val="left"/>
      <w:pPr>
        <w:ind w:left="2160" w:hanging="792"/>
      </w:pPr>
      <w:rPr>
        <w:rFonts w:hint="default"/>
      </w:rPr>
    </w:lvl>
    <w:lvl w:ilvl="2">
      <w:start w:val="1"/>
      <w:numFmt w:val="upperLetter"/>
      <w:lvlText w:val="3.%1.%2.%3"/>
      <w:lvlJc w:val="left"/>
      <w:pPr>
        <w:tabs>
          <w:tab w:val="num" w:pos="2232"/>
        </w:tabs>
        <w:ind w:left="3168" w:hanging="100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432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9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7" w:hanging="180"/>
      </w:pPr>
      <w:rPr>
        <w:rFonts w:hint="default"/>
      </w:rPr>
    </w:lvl>
  </w:abstractNum>
  <w:abstractNum w:abstractNumId="1" w15:restartNumberingAfterBreak="0">
    <w:nsid w:val="01E96ED1"/>
    <w:multiLevelType w:val="multilevel"/>
    <w:tmpl w:val="32AEA5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E108A"/>
    <w:multiLevelType w:val="multilevel"/>
    <w:tmpl w:val="771291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4736F"/>
    <w:multiLevelType w:val="multilevel"/>
    <w:tmpl w:val="9A74BD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173B69"/>
    <w:multiLevelType w:val="hybridMultilevel"/>
    <w:tmpl w:val="D5746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857BB"/>
    <w:multiLevelType w:val="multilevel"/>
    <w:tmpl w:val="EC24E1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6099D"/>
    <w:multiLevelType w:val="hybridMultilevel"/>
    <w:tmpl w:val="0E2AC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21710"/>
    <w:multiLevelType w:val="multilevel"/>
    <w:tmpl w:val="F5185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0F40BB"/>
    <w:multiLevelType w:val="multilevel"/>
    <w:tmpl w:val="EF58B2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E38D5"/>
    <w:multiLevelType w:val="hybridMultilevel"/>
    <w:tmpl w:val="E19C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960B4D"/>
    <w:multiLevelType w:val="multilevel"/>
    <w:tmpl w:val="8C808E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55CDB"/>
    <w:multiLevelType w:val="multilevel"/>
    <w:tmpl w:val="3C12F1A6"/>
    <w:lvl w:ilvl="0">
      <w:start w:val="1"/>
      <w:numFmt w:val="decimal"/>
      <w:lvlText w:val="3.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1350" w:hanging="990"/>
      </w:pPr>
      <w:rPr>
        <w:rFonts w:hint="default"/>
      </w:rPr>
    </w:lvl>
    <w:lvl w:ilvl="2">
      <w:start w:val="1"/>
      <w:numFmt w:val="lowerLetter"/>
      <w:lvlText w:val="3.%1.%2.%3"/>
      <w:lvlJc w:val="left"/>
      <w:pPr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5008D"/>
    <w:multiLevelType w:val="multilevel"/>
    <w:tmpl w:val="32647B1E"/>
    <w:lvl w:ilvl="0">
      <w:start w:val="1"/>
      <w:numFmt w:val="decimal"/>
      <w:lvlText w:val="2.%1"/>
      <w:lvlJc w:val="left"/>
      <w:pPr>
        <w:ind w:left="1368" w:hanging="641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2160" w:hanging="792"/>
      </w:pPr>
      <w:rPr>
        <w:rFonts w:hint="default"/>
      </w:rPr>
    </w:lvl>
    <w:lvl w:ilvl="2">
      <w:start w:val="1"/>
      <w:numFmt w:val="upperLetter"/>
      <w:lvlText w:val="2.%1.%2.%3"/>
      <w:lvlJc w:val="left"/>
      <w:pPr>
        <w:tabs>
          <w:tab w:val="num" w:pos="2232"/>
        </w:tabs>
        <w:ind w:left="3168" w:hanging="100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432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9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7" w:hanging="180"/>
      </w:pPr>
      <w:rPr>
        <w:rFonts w:hint="default"/>
      </w:rPr>
    </w:lvl>
  </w:abstractNum>
  <w:abstractNum w:abstractNumId="13" w15:restartNumberingAfterBreak="0">
    <w:nsid w:val="1AEA4C62"/>
    <w:multiLevelType w:val="multilevel"/>
    <w:tmpl w:val="80EA0DE8"/>
    <w:lvl w:ilvl="0">
      <w:start w:val="1"/>
      <w:numFmt w:val="decimal"/>
      <w:lvlText w:val="2.%1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lvlRestart w:val="0"/>
      <w:lvlText w:val="2.%1.%2."/>
      <w:lvlJc w:val="left"/>
      <w:pPr>
        <w:ind w:left="1807" w:hanging="360"/>
      </w:pPr>
      <w:rPr>
        <w:rFonts w:hint="default"/>
      </w:rPr>
    </w:lvl>
    <w:lvl w:ilvl="2">
      <w:start w:val="1"/>
      <w:numFmt w:val="lowerLetter"/>
      <w:lvlRestart w:val="0"/>
      <w:lvlText w:val="2.%1.%2.%3"/>
      <w:lvlJc w:val="left"/>
      <w:pPr>
        <w:ind w:left="25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7" w:hanging="180"/>
      </w:pPr>
      <w:rPr>
        <w:rFonts w:hint="default"/>
      </w:rPr>
    </w:lvl>
  </w:abstractNum>
  <w:abstractNum w:abstractNumId="14" w15:restartNumberingAfterBreak="0">
    <w:nsid w:val="22612AF7"/>
    <w:multiLevelType w:val="hybridMultilevel"/>
    <w:tmpl w:val="A36A9314"/>
    <w:lvl w:ilvl="0" w:tplc="978ED28E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61EEF88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4226C0F"/>
    <w:multiLevelType w:val="multilevel"/>
    <w:tmpl w:val="160E6F32"/>
    <w:styleLink w:val="PolicyNumbering4"/>
    <w:lvl w:ilvl="0">
      <w:start w:val="1"/>
      <w:numFmt w:val="decimal"/>
      <w:lvlText w:val="4.%1"/>
      <w:lvlJc w:val="left"/>
      <w:pPr>
        <w:ind w:left="1368" w:hanging="641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2160" w:hanging="792"/>
      </w:pPr>
      <w:rPr>
        <w:rFonts w:hint="default"/>
      </w:rPr>
    </w:lvl>
    <w:lvl w:ilvl="2">
      <w:start w:val="1"/>
      <w:numFmt w:val="upperLetter"/>
      <w:lvlText w:val="4.%1.%2.%3"/>
      <w:lvlJc w:val="left"/>
      <w:pPr>
        <w:tabs>
          <w:tab w:val="num" w:pos="2232"/>
        </w:tabs>
        <w:ind w:left="3168" w:hanging="100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432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9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7" w:hanging="180"/>
      </w:pPr>
      <w:rPr>
        <w:rFonts w:hint="default"/>
      </w:rPr>
    </w:lvl>
  </w:abstractNum>
  <w:abstractNum w:abstractNumId="16" w15:restartNumberingAfterBreak="0">
    <w:nsid w:val="2FAF15D2"/>
    <w:multiLevelType w:val="multilevel"/>
    <w:tmpl w:val="859E88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1058AA"/>
    <w:multiLevelType w:val="multilevel"/>
    <w:tmpl w:val="687E26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F7BC5"/>
    <w:multiLevelType w:val="multilevel"/>
    <w:tmpl w:val="2D4627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C10AF"/>
    <w:multiLevelType w:val="multilevel"/>
    <w:tmpl w:val="7E223A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80068"/>
    <w:multiLevelType w:val="multilevel"/>
    <w:tmpl w:val="5D1C863A"/>
    <w:numStyleLink w:val="PolicyNumbering1"/>
  </w:abstractNum>
  <w:abstractNum w:abstractNumId="21" w15:restartNumberingAfterBreak="0">
    <w:nsid w:val="3FDD2FE5"/>
    <w:multiLevelType w:val="multilevel"/>
    <w:tmpl w:val="9F7244FE"/>
    <w:lvl w:ilvl="0">
      <w:start w:val="1"/>
      <w:numFmt w:val="decimal"/>
      <w:lvlText w:val="1.%1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ind w:left="1807" w:hanging="360"/>
      </w:pPr>
      <w:rPr>
        <w:rFonts w:hint="default"/>
      </w:rPr>
    </w:lvl>
    <w:lvl w:ilvl="2">
      <w:start w:val="1"/>
      <w:numFmt w:val="lowerLetter"/>
      <w:lvlText w:val="1.%1.%2.%3"/>
      <w:lvlJc w:val="left"/>
      <w:pPr>
        <w:ind w:left="25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7" w:hanging="180"/>
      </w:pPr>
      <w:rPr>
        <w:rFonts w:hint="default"/>
      </w:rPr>
    </w:lvl>
  </w:abstractNum>
  <w:abstractNum w:abstractNumId="22" w15:restartNumberingAfterBreak="0">
    <w:nsid w:val="4093129D"/>
    <w:multiLevelType w:val="multilevel"/>
    <w:tmpl w:val="8C808E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33050"/>
    <w:multiLevelType w:val="multilevel"/>
    <w:tmpl w:val="5AF01158"/>
    <w:lvl w:ilvl="0">
      <w:start w:val="1"/>
      <w:numFmt w:val="decimal"/>
      <w:lvlText w:val="4.%1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lvlRestart w:val="0"/>
      <w:lvlText w:val="4.%1.%2."/>
      <w:lvlJc w:val="left"/>
      <w:pPr>
        <w:ind w:left="1807" w:hanging="360"/>
      </w:pPr>
      <w:rPr>
        <w:rFonts w:hint="default"/>
      </w:rPr>
    </w:lvl>
    <w:lvl w:ilvl="2">
      <w:start w:val="1"/>
      <w:numFmt w:val="lowerLetter"/>
      <w:lvlRestart w:val="0"/>
      <w:lvlText w:val="4.%1.%2.%3"/>
      <w:lvlJc w:val="left"/>
      <w:pPr>
        <w:ind w:left="25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7" w:hanging="180"/>
      </w:pPr>
      <w:rPr>
        <w:rFonts w:hint="default"/>
      </w:rPr>
    </w:lvl>
  </w:abstractNum>
  <w:abstractNum w:abstractNumId="24" w15:restartNumberingAfterBreak="0">
    <w:nsid w:val="47775174"/>
    <w:multiLevelType w:val="multilevel"/>
    <w:tmpl w:val="E91A0B8E"/>
    <w:lvl w:ilvl="0">
      <w:start w:val="1"/>
      <w:numFmt w:val="decimal"/>
      <w:lvlText w:val="3.%1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lvlRestart w:val="0"/>
      <w:lvlText w:val="3.%1.%2."/>
      <w:lvlJc w:val="left"/>
      <w:pPr>
        <w:ind w:left="1807" w:hanging="360"/>
      </w:pPr>
      <w:rPr>
        <w:rFonts w:hint="default"/>
      </w:rPr>
    </w:lvl>
    <w:lvl w:ilvl="2">
      <w:start w:val="1"/>
      <w:numFmt w:val="lowerLetter"/>
      <w:lvlRestart w:val="0"/>
      <w:lvlText w:val="3.%1.%2.%3"/>
      <w:lvlJc w:val="left"/>
      <w:pPr>
        <w:ind w:left="25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7" w:hanging="180"/>
      </w:pPr>
      <w:rPr>
        <w:rFonts w:hint="default"/>
      </w:rPr>
    </w:lvl>
  </w:abstractNum>
  <w:abstractNum w:abstractNumId="25" w15:restartNumberingAfterBreak="0">
    <w:nsid w:val="47B113E6"/>
    <w:multiLevelType w:val="multilevel"/>
    <w:tmpl w:val="5D1C863A"/>
    <w:styleLink w:val="PolicyNumbering1"/>
    <w:lvl w:ilvl="0">
      <w:start w:val="1"/>
      <w:numFmt w:val="decimal"/>
      <w:lvlText w:val="1.%1"/>
      <w:lvlJc w:val="left"/>
      <w:pPr>
        <w:ind w:left="1368" w:hanging="641"/>
      </w:pPr>
      <w:rPr>
        <w:rFonts w:hint="default"/>
      </w:rPr>
    </w:lvl>
    <w:lvl w:ilvl="1">
      <w:start w:val="1"/>
      <w:numFmt w:val="decimal"/>
      <w:lvlText w:val="1.%1.%2."/>
      <w:lvlJc w:val="left"/>
      <w:pPr>
        <w:ind w:left="2160" w:hanging="792"/>
      </w:pPr>
      <w:rPr>
        <w:rFonts w:hint="default"/>
      </w:rPr>
    </w:lvl>
    <w:lvl w:ilvl="2">
      <w:start w:val="1"/>
      <w:numFmt w:val="upperLetter"/>
      <w:lvlText w:val="1.%1.%2.%3"/>
      <w:lvlJc w:val="left"/>
      <w:pPr>
        <w:tabs>
          <w:tab w:val="num" w:pos="2232"/>
        </w:tabs>
        <w:ind w:left="3168" w:hanging="100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432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9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7" w:hanging="180"/>
      </w:pPr>
      <w:rPr>
        <w:rFonts w:hint="default"/>
      </w:rPr>
    </w:lvl>
  </w:abstractNum>
  <w:abstractNum w:abstractNumId="26" w15:restartNumberingAfterBreak="0">
    <w:nsid w:val="4D3C2996"/>
    <w:multiLevelType w:val="multilevel"/>
    <w:tmpl w:val="8C808E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BF7BFF"/>
    <w:multiLevelType w:val="multilevel"/>
    <w:tmpl w:val="804410B4"/>
    <w:numStyleLink w:val="PolicyNumbering3"/>
  </w:abstractNum>
  <w:abstractNum w:abstractNumId="28" w15:restartNumberingAfterBreak="0">
    <w:nsid w:val="510277A4"/>
    <w:multiLevelType w:val="multilevel"/>
    <w:tmpl w:val="160E6F32"/>
    <w:numStyleLink w:val="PolicyNumbering4"/>
  </w:abstractNum>
  <w:abstractNum w:abstractNumId="29" w15:restartNumberingAfterBreak="0">
    <w:nsid w:val="53AA6333"/>
    <w:multiLevelType w:val="multilevel"/>
    <w:tmpl w:val="0CE4D9DA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419134E"/>
    <w:multiLevelType w:val="multilevel"/>
    <w:tmpl w:val="5D1C863A"/>
    <w:numStyleLink w:val="PolicyNumbering1"/>
  </w:abstractNum>
  <w:abstractNum w:abstractNumId="31" w15:restartNumberingAfterBreak="0">
    <w:nsid w:val="564C5E1E"/>
    <w:multiLevelType w:val="multilevel"/>
    <w:tmpl w:val="BE16F6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C62E57"/>
    <w:multiLevelType w:val="multilevel"/>
    <w:tmpl w:val="0696F7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3D452B"/>
    <w:multiLevelType w:val="multilevel"/>
    <w:tmpl w:val="941803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A9D7D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EBA407C"/>
    <w:multiLevelType w:val="multilevel"/>
    <w:tmpl w:val="C8FE4AFC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ind w:left="1807" w:hanging="360"/>
      </w:pPr>
      <w:rPr>
        <w:rFonts w:hint="default"/>
      </w:rPr>
    </w:lvl>
    <w:lvl w:ilvl="2">
      <w:start w:val="1"/>
      <w:numFmt w:val="lowerLetter"/>
      <w:lvlText w:val="1.%1.%2.%3"/>
      <w:lvlJc w:val="left"/>
      <w:pPr>
        <w:ind w:left="25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7" w:hanging="180"/>
      </w:pPr>
      <w:rPr>
        <w:rFonts w:hint="default"/>
      </w:rPr>
    </w:lvl>
  </w:abstractNum>
  <w:abstractNum w:abstractNumId="36" w15:restartNumberingAfterBreak="0">
    <w:nsid w:val="612E7771"/>
    <w:multiLevelType w:val="multilevel"/>
    <w:tmpl w:val="EE9A39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A95C4D"/>
    <w:multiLevelType w:val="hybridMultilevel"/>
    <w:tmpl w:val="7B5AB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C1936"/>
    <w:multiLevelType w:val="multilevel"/>
    <w:tmpl w:val="32647B1E"/>
    <w:styleLink w:val="PolicyNumbering2"/>
    <w:lvl w:ilvl="0">
      <w:start w:val="1"/>
      <w:numFmt w:val="decimal"/>
      <w:lvlText w:val="2.%1"/>
      <w:lvlJc w:val="left"/>
      <w:pPr>
        <w:ind w:left="1368" w:hanging="641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2160" w:hanging="792"/>
      </w:pPr>
      <w:rPr>
        <w:rFonts w:hint="default"/>
      </w:rPr>
    </w:lvl>
    <w:lvl w:ilvl="2">
      <w:start w:val="1"/>
      <w:numFmt w:val="upperLetter"/>
      <w:lvlText w:val="2.%1.%2.%3"/>
      <w:lvlJc w:val="left"/>
      <w:pPr>
        <w:tabs>
          <w:tab w:val="num" w:pos="2232"/>
        </w:tabs>
        <w:ind w:left="3168" w:hanging="100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432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9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7" w:hanging="180"/>
      </w:pPr>
      <w:rPr>
        <w:rFonts w:hint="default"/>
      </w:rPr>
    </w:lvl>
  </w:abstractNum>
  <w:abstractNum w:abstractNumId="39" w15:restartNumberingAfterBreak="0">
    <w:nsid w:val="6F084EC9"/>
    <w:multiLevelType w:val="multilevel"/>
    <w:tmpl w:val="82987C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250B8C"/>
    <w:multiLevelType w:val="multilevel"/>
    <w:tmpl w:val="6BCE26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B037E4"/>
    <w:multiLevelType w:val="multilevel"/>
    <w:tmpl w:val="32647B1E"/>
    <w:numStyleLink w:val="PolicyNumbering2"/>
  </w:abstractNum>
  <w:abstractNum w:abstractNumId="42" w15:restartNumberingAfterBreak="0">
    <w:nsid w:val="7891368A"/>
    <w:multiLevelType w:val="multilevel"/>
    <w:tmpl w:val="1E5053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517F1F"/>
    <w:multiLevelType w:val="hybridMultilevel"/>
    <w:tmpl w:val="3B4E6C08"/>
    <w:lvl w:ilvl="0" w:tplc="387C3C2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901073">
    <w:abstractNumId w:val="31"/>
  </w:num>
  <w:num w:numId="2" w16cid:durableId="997464154">
    <w:abstractNumId w:val="16"/>
  </w:num>
  <w:num w:numId="3" w16cid:durableId="1485122359">
    <w:abstractNumId w:val="1"/>
  </w:num>
  <w:num w:numId="4" w16cid:durableId="522472783">
    <w:abstractNumId w:val="19"/>
  </w:num>
  <w:num w:numId="5" w16cid:durableId="360860230">
    <w:abstractNumId w:val="10"/>
  </w:num>
  <w:num w:numId="6" w16cid:durableId="800852081">
    <w:abstractNumId w:val="40"/>
  </w:num>
  <w:num w:numId="7" w16cid:durableId="2023555096">
    <w:abstractNumId w:val="36"/>
  </w:num>
  <w:num w:numId="8" w16cid:durableId="935407133">
    <w:abstractNumId w:val="2"/>
  </w:num>
  <w:num w:numId="9" w16cid:durableId="1096898120">
    <w:abstractNumId w:val="17"/>
  </w:num>
  <w:num w:numId="10" w16cid:durableId="1318418064">
    <w:abstractNumId w:val="39"/>
  </w:num>
  <w:num w:numId="11" w16cid:durableId="989334776">
    <w:abstractNumId w:val="32"/>
  </w:num>
  <w:num w:numId="12" w16cid:durableId="682325108">
    <w:abstractNumId w:val="42"/>
  </w:num>
  <w:num w:numId="13" w16cid:durableId="1363558567">
    <w:abstractNumId w:val="18"/>
  </w:num>
  <w:num w:numId="14" w16cid:durableId="1992903033">
    <w:abstractNumId w:val="7"/>
  </w:num>
  <w:num w:numId="15" w16cid:durableId="1572276299">
    <w:abstractNumId w:val="8"/>
  </w:num>
  <w:num w:numId="16" w16cid:durableId="1638103844">
    <w:abstractNumId w:val="5"/>
  </w:num>
  <w:num w:numId="17" w16cid:durableId="1961180462">
    <w:abstractNumId w:val="26"/>
  </w:num>
  <w:num w:numId="18" w16cid:durableId="1369183693">
    <w:abstractNumId w:val="22"/>
  </w:num>
  <w:num w:numId="19" w16cid:durableId="194663156">
    <w:abstractNumId w:val="3"/>
  </w:num>
  <w:num w:numId="20" w16cid:durableId="644165236">
    <w:abstractNumId w:val="33"/>
  </w:num>
  <w:num w:numId="21" w16cid:durableId="1239484571">
    <w:abstractNumId w:val="37"/>
  </w:num>
  <w:num w:numId="22" w16cid:durableId="1567256102">
    <w:abstractNumId w:val="14"/>
  </w:num>
  <w:num w:numId="23" w16cid:durableId="1806387144">
    <w:abstractNumId w:val="43"/>
  </w:num>
  <w:num w:numId="24" w16cid:durableId="2143648122">
    <w:abstractNumId w:val="6"/>
  </w:num>
  <w:num w:numId="25" w16cid:durableId="535505011">
    <w:abstractNumId w:val="4"/>
  </w:num>
  <w:num w:numId="26" w16cid:durableId="1865628408">
    <w:abstractNumId w:val="9"/>
  </w:num>
  <w:num w:numId="27" w16cid:durableId="1497189679">
    <w:abstractNumId w:val="20"/>
  </w:num>
  <w:num w:numId="28" w16cid:durableId="1005673907">
    <w:abstractNumId w:val="29"/>
  </w:num>
  <w:num w:numId="29" w16cid:durableId="1830972984">
    <w:abstractNumId w:val="11"/>
  </w:num>
  <w:num w:numId="30" w16cid:durableId="2781271">
    <w:abstractNumId w:val="13"/>
  </w:num>
  <w:num w:numId="31" w16cid:durableId="362050765">
    <w:abstractNumId w:val="24"/>
  </w:num>
  <w:num w:numId="32" w16cid:durableId="646785611">
    <w:abstractNumId w:val="23"/>
  </w:num>
  <w:num w:numId="33" w16cid:durableId="1933512967">
    <w:abstractNumId w:val="21"/>
  </w:num>
  <w:num w:numId="34" w16cid:durableId="450132318">
    <w:abstractNumId w:val="35"/>
  </w:num>
  <w:num w:numId="35" w16cid:durableId="437405821">
    <w:abstractNumId w:val="25"/>
  </w:num>
  <w:num w:numId="36" w16cid:durableId="960065976">
    <w:abstractNumId w:val="30"/>
  </w:num>
  <w:num w:numId="37" w16cid:durableId="973487360">
    <w:abstractNumId w:val="41"/>
  </w:num>
  <w:num w:numId="38" w16cid:durableId="1582594017">
    <w:abstractNumId w:val="27"/>
  </w:num>
  <w:num w:numId="39" w16cid:durableId="1575167957">
    <w:abstractNumId w:val="28"/>
  </w:num>
  <w:num w:numId="40" w16cid:durableId="1877543946">
    <w:abstractNumId w:val="34"/>
  </w:num>
  <w:num w:numId="41" w16cid:durableId="728455247">
    <w:abstractNumId w:val="12"/>
  </w:num>
  <w:num w:numId="42" w16cid:durableId="1041976694">
    <w:abstractNumId w:val="38"/>
  </w:num>
  <w:num w:numId="43" w16cid:durableId="2033483707">
    <w:abstractNumId w:val="0"/>
  </w:num>
  <w:num w:numId="44" w16cid:durableId="1084188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53"/>
    <w:rsid w:val="00025006"/>
    <w:rsid w:val="00025F9A"/>
    <w:rsid w:val="00035717"/>
    <w:rsid w:val="00054214"/>
    <w:rsid w:val="00071119"/>
    <w:rsid w:val="0008305F"/>
    <w:rsid w:val="000B2653"/>
    <w:rsid w:val="000D0331"/>
    <w:rsid w:val="000D56B4"/>
    <w:rsid w:val="000E0729"/>
    <w:rsid w:val="00111BF8"/>
    <w:rsid w:val="00112E74"/>
    <w:rsid w:val="001201A3"/>
    <w:rsid w:val="00123900"/>
    <w:rsid w:val="00127853"/>
    <w:rsid w:val="00134668"/>
    <w:rsid w:val="00143A0A"/>
    <w:rsid w:val="00156766"/>
    <w:rsid w:val="0018754F"/>
    <w:rsid w:val="001B563F"/>
    <w:rsid w:val="001D4624"/>
    <w:rsid w:val="001F295C"/>
    <w:rsid w:val="00214325"/>
    <w:rsid w:val="00224CA1"/>
    <w:rsid w:val="00281F60"/>
    <w:rsid w:val="002930B4"/>
    <w:rsid w:val="002A779E"/>
    <w:rsid w:val="002B101F"/>
    <w:rsid w:val="002C3E58"/>
    <w:rsid w:val="002D3F91"/>
    <w:rsid w:val="002F30C3"/>
    <w:rsid w:val="00303430"/>
    <w:rsid w:val="00305CD9"/>
    <w:rsid w:val="00306628"/>
    <w:rsid w:val="00321713"/>
    <w:rsid w:val="00381B94"/>
    <w:rsid w:val="0038639A"/>
    <w:rsid w:val="003E2412"/>
    <w:rsid w:val="003F48DC"/>
    <w:rsid w:val="00400848"/>
    <w:rsid w:val="00403141"/>
    <w:rsid w:val="00403356"/>
    <w:rsid w:val="00405FA8"/>
    <w:rsid w:val="0040713C"/>
    <w:rsid w:val="00433D40"/>
    <w:rsid w:val="004502B6"/>
    <w:rsid w:val="004F356E"/>
    <w:rsid w:val="0051740E"/>
    <w:rsid w:val="00523E8B"/>
    <w:rsid w:val="005278BE"/>
    <w:rsid w:val="00531036"/>
    <w:rsid w:val="005451F3"/>
    <w:rsid w:val="00553759"/>
    <w:rsid w:val="005746EC"/>
    <w:rsid w:val="005753CB"/>
    <w:rsid w:val="00591923"/>
    <w:rsid w:val="005A133C"/>
    <w:rsid w:val="005A3DA5"/>
    <w:rsid w:val="005B067A"/>
    <w:rsid w:val="005B19B4"/>
    <w:rsid w:val="005B5BE4"/>
    <w:rsid w:val="005D6291"/>
    <w:rsid w:val="00612609"/>
    <w:rsid w:val="00614527"/>
    <w:rsid w:val="00624CA0"/>
    <w:rsid w:val="006455D7"/>
    <w:rsid w:val="00647F51"/>
    <w:rsid w:val="00651576"/>
    <w:rsid w:val="00657433"/>
    <w:rsid w:val="00680251"/>
    <w:rsid w:val="006A032A"/>
    <w:rsid w:val="006D3CE9"/>
    <w:rsid w:val="006F73F3"/>
    <w:rsid w:val="00700C1F"/>
    <w:rsid w:val="00710078"/>
    <w:rsid w:val="007136F9"/>
    <w:rsid w:val="007226B3"/>
    <w:rsid w:val="00722F9A"/>
    <w:rsid w:val="00727423"/>
    <w:rsid w:val="00747623"/>
    <w:rsid w:val="0076362F"/>
    <w:rsid w:val="00782D76"/>
    <w:rsid w:val="00797717"/>
    <w:rsid w:val="007B49F0"/>
    <w:rsid w:val="00824D8F"/>
    <w:rsid w:val="008256CF"/>
    <w:rsid w:val="0087365C"/>
    <w:rsid w:val="00875696"/>
    <w:rsid w:val="00882735"/>
    <w:rsid w:val="008949C3"/>
    <w:rsid w:val="008A0915"/>
    <w:rsid w:val="008A41AC"/>
    <w:rsid w:val="008A44F6"/>
    <w:rsid w:val="008C7E11"/>
    <w:rsid w:val="008E358F"/>
    <w:rsid w:val="008F671A"/>
    <w:rsid w:val="00902573"/>
    <w:rsid w:val="00945445"/>
    <w:rsid w:val="0096466E"/>
    <w:rsid w:val="00972815"/>
    <w:rsid w:val="00973EC5"/>
    <w:rsid w:val="009A1C3C"/>
    <w:rsid w:val="009B554E"/>
    <w:rsid w:val="009D4029"/>
    <w:rsid w:val="00A50C95"/>
    <w:rsid w:val="00A633FA"/>
    <w:rsid w:val="00A813B1"/>
    <w:rsid w:val="00A96AC0"/>
    <w:rsid w:val="00AB1941"/>
    <w:rsid w:val="00AB4E1D"/>
    <w:rsid w:val="00AD1D30"/>
    <w:rsid w:val="00AE4547"/>
    <w:rsid w:val="00AE4EDC"/>
    <w:rsid w:val="00B07C18"/>
    <w:rsid w:val="00B225AE"/>
    <w:rsid w:val="00B27E96"/>
    <w:rsid w:val="00B320E0"/>
    <w:rsid w:val="00B325EE"/>
    <w:rsid w:val="00B52C54"/>
    <w:rsid w:val="00B640BA"/>
    <w:rsid w:val="00B6479C"/>
    <w:rsid w:val="00B83555"/>
    <w:rsid w:val="00B85BDA"/>
    <w:rsid w:val="00BA6572"/>
    <w:rsid w:val="00BA725C"/>
    <w:rsid w:val="00BD16ED"/>
    <w:rsid w:val="00BD26A2"/>
    <w:rsid w:val="00BE2DE2"/>
    <w:rsid w:val="00BF7777"/>
    <w:rsid w:val="00C17455"/>
    <w:rsid w:val="00C37015"/>
    <w:rsid w:val="00C5773F"/>
    <w:rsid w:val="00C701F7"/>
    <w:rsid w:val="00C76427"/>
    <w:rsid w:val="00C8392C"/>
    <w:rsid w:val="00CB02A8"/>
    <w:rsid w:val="00CB12C4"/>
    <w:rsid w:val="00D33E61"/>
    <w:rsid w:val="00D620AB"/>
    <w:rsid w:val="00D70117"/>
    <w:rsid w:val="00D7299B"/>
    <w:rsid w:val="00D75DA1"/>
    <w:rsid w:val="00D96EAA"/>
    <w:rsid w:val="00DC305E"/>
    <w:rsid w:val="00DE257E"/>
    <w:rsid w:val="00E16C2F"/>
    <w:rsid w:val="00E20675"/>
    <w:rsid w:val="00E31B48"/>
    <w:rsid w:val="00E930E1"/>
    <w:rsid w:val="00EB2E3C"/>
    <w:rsid w:val="00EE2EF1"/>
    <w:rsid w:val="00EE4A7D"/>
    <w:rsid w:val="00EE4BB8"/>
    <w:rsid w:val="00F01BDA"/>
    <w:rsid w:val="00F11750"/>
    <w:rsid w:val="00F17C26"/>
    <w:rsid w:val="00F37B4D"/>
    <w:rsid w:val="00F43BC0"/>
    <w:rsid w:val="00F731AE"/>
    <w:rsid w:val="00FA262A"/>
    <w:rsid w:val="00FC73B1"/>
    <w:rsid w:val="00FD03AE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85B489"/>
  <w15:chartTrackingRefBased/>
  <w15:docId w15:val="{80A22144-F1A1-4CE5-8C65-4617A3A9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2815"/>
    <w:pPr>
      <w:spacing w:before="100" w:beforeAutospacing="1" w:after="100" w:afterAutospacing="1"/>
    </w:pPr>
  </w:style>
  <w:style w:type="character" w:styleId="Hyperlink">
    <w:name w:val="Hyperlink"/>
    <w:rsid w:val="00972815"/>
    <w:rPr>
      <w:color w:val="CC0000"/>
      <w:u w:val="single"/>
    </w:rPr>
  </w:style>
  <w:style w:type="character" w:styleId="FollowedHyperlink">
    <w:name w:val="FollowedHyperlink"/>
    <w:rsid w:val="00D75DA1"/>
    <w:rPr>
      <w:color w:val="800080"/>
      <w:u w:val="single"/>
    </w:rPr>
  </w:style>
  <w:style w:type="character" w:styleId="CommentReference">
    <w:name w:val="annotation reference"/>
    <w:rsid w:val="00FE11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1166"/>
  </w:style>
  <w:style w:type="paragraph" w:styleId="CommentSubject">
    <w:name w:val="annotation subject"/>
    <w:basedOn w:val="CommentText"/>
    <w:next w:val="CommentText"/>
    <w:link w:val="CommentSubjectChar"/>
    <w:rsid w:val="00FE1166"/>
    <w:rPr>
      <w:b/>
      <w:bCs/>
    </w:rPr>
  </w:style>
  <w:style w:type="character" w:customStyle="1" w:styleId="CommentSubjectChar">
    <w:name w:val="Comment Subject Char"/>
    <w:link w:val="CommentSubject"/>
    <w:rsid w:val="00FE1166"/>
    <w:rPr>
      <w:b/>
      <w:bCs/>
    </w:rPr>
  </w:style>
  <w:style w:type="paragraph" w:styleId="BalloonText">
    <w:name w:val="Balloon Text"/>
    <w:basedOn w:val="Normal"/>
    <w:link w:val="BalloonTextChar"/>
    <w:rsid w:val="00FE1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11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3BC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33FA"/>
    <w:rPr>
      <w:color w:val="666666"/>
    </w:rPr>
  </w:style>
  <w:style w:type="paragraph" w:styleId="ListParagraph">
    <w:name w:val="List Paragraph"/>
    <w:basedOn w:val="Normal"/>
    <w:uiPriority w:val="34"/>
    <w:qFormat/>
    <w:rsid w:val="00EE4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87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5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4F"/>
    <w:rPr>
      <w:sz w:val="24"/>
      <w:szCs w:val="24"/>
    </w:rPr>
  </w:style>
  <w:style w:type="numbering" w:customStyle="1" w:styleId="PolicyNumbering1">
    <w:name w:val="Policy Numbering 1"/>
    <w:uiPriority w:val="99"/>
    <w:rsid w:val="00AE4547"/>
    <w:pPr>
      <w:numPr>
        <w:numId w:val="35"/>
      </w:numPr>
    </w:pPr>
  </w:style>
  <w:style w:type="numbering" w:customStyle="1" w:styleId="PolicyNumbering2">
    <w:name w:val="Policy Numbering 2"/>
    <w:uiPriority w:val="99"/>
    <w:rsid w:val="00824D8F"/>
    <w:pPr>
      <w:numPr>
        <w:numId w:val="42"/>
      </w:numPr>
    </w:pPr>
  </w:style>
  <w:style w:type="numbering" w:customStyle="1" w:styleId="PolicyNumbering3">
    <w:name w:val="Policy Numbering 3"/>
    <w:uiPriority w:val="99"/>
    <w:rsid w:val="00824D8F"/>
    <w:pPr>
      <w:numPr>
        <w:numId w:val="43"/>
      </w:numPr>
    </w:pPr>
  </w:style>
  <w:style w:type="numbering" w:customStyle="1" w:styleId="PolicyNumbering4">
    <w:name w:val="Policy Numbering 4"/>
    <w:uiPriority w:val="99"/>
    <w:rsid w:val="00824D8F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d\Desktop\uhd-ps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21CF6F50146C8A98042954265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B832-CE8C-4EAC-8AC3-12958491F1E2}"/>
      </w:docPartPr>
      <w:docPartBody>
        <w:p w:rsidR="00000000" w:rsidRDefault="00000000">
          <w:pPr>
            <w:pStyle w:val="41E21CF6F50146C8A980429542658A90"/>
          </w:pPr>
          <w:r w:rsidRPr="007506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01ED5D33E4E9FAA952C499795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D084-3B4E-4FF6-B1CB-02D47B2DFB4C}"/>
      </w:docPartPr>
      <w:docPartBody>
        <w:p w:rsidR="00000000" w:rsidRDefault="00000000">
          <w:pPr>
            <w:pStyle w:val="BE101ED5D33E4E9FAA952C499795A241"/>
          </w:pPr>
          <w:r>
            <w:rPr>
              <w:rStyle w:val="PlaceholderText"/>
            </w:rPr>
            <w:t>##</w:t>
          </w:r>
        </w:p>
      </w:docPartBody>
    </w:docPart>
    <w:docPart>
      <w:docPartPr>
        <w:name w:val="D7A6195344354B88B3A78BE24C0C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4C09-0D2B-409B-A9D7-E809FF6C3577}"/>
      </w:docPartPr>
      <w:docPartBody>
        <w:p w:rsidR="00000000" w:rsidRDefault="00000000">
          <w:pPr>
            <w:pStyle w:val="D7A6195344354B88B3A78BE24C0C5A40"/>
          </w:pPr>
          <w:r>
            <w:rPr>
              <w:rStyle w:val="PlaceholderText"/>
            </w:rPr>
            <w:t>X</w:t>
          </w:r>
        </w:p>
      </w:docPartBody>
    </w:docPart>
    <w:docPart>
      <w:docPartPr>
        <w:name w:val="39034DB84FEC40FDB9AF29ECEAFA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F10A-F87C-4678-88AA-1D4202005184}"/>
      </w:docPartPr>
      <w:docPartBody>
        <w:p w:rsidR="00000000" w:rsidRDefault="00000000">
          <w:pPr>
            <w:pStyle w:val="39034DB84FEC40FDB9AF29ECEAFA7E49"/>
          </w:pPr>
          <w:r>
            <w:rPr>
              <w:rStyle w:val="PlaceholderText"/>
            </w:rPr>
            <w:t>##</w:t>
          </w:r>
        </w:p>
      </w:docPartBody>
    </w:docPart>
    <w:docPart>
      <w:docPartPr>
        <w:name w:val="9A66C5FB666D4ECFBA95F53DF26D2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5727-6EBF-49CD-906C-D578B8DEB59C}"/>
      </w:docPartPr>
      <w:docPartBody>
        <w:p w:rsidR="00000000" w:rsidRDefault="00000000">
          <w:pPr>
            <w:pStyle w:val="9A66C5FB666D4ECFBA95F53DF26D22F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7E59A6A8BC148278E1D99ECBA56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C784-EF9E-480D-A34C-A49197C4F177}"/>
      </w:docPartPr>
      <w:docPartBody>
        <w:p w:rsidR="00000000" w:rsidRDefault="00000000">
          <w:pPr>
            <w:pStyle w:val="17E59A6A8BC148278E1D99ECBA56C815"/>
          </w:pPr>
          <w:r w:rsidRPr="00F4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8CA4199544193AB08902E7B32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430E-2195-48EF-959D-294591CD95FC}"/>
      </w:docPartPr>
      <w:docPartBody>
        <w:p w:rsidR="00000000" w:rsidRDefault="00000000">
          <w:pPr>
            <w:pStyle w:val="5958CA4199544193AB08902E7B327E94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6C6B31D261064711A8FA91AA73B9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BF6C-3627-4357-A1C9-A2ED6E95501F}"/>
      </w:docPartPr>
      <w:docPartBody>
        <w:p w:rsidR="00000000" w:rsidRDefault="00000000">
          <w:pPr>
            <w:pStyle w:val="6C6B31D261064711A8FA91AA73B92328"/>
          </w:pPr>
          <w:r w:rsidRPr="007506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37AB802D1408793BFF4640E22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8283-90CB-46C2-96DB-EC785D33880C}"/>
      </w:docPartPr>
      <w:docPartBody>
        <w:p w:rsidR="00000000" w:rsidRDefault="00000000">
          <w:pPr>
            <w:pStyle w:val="D9E37AB802D1408793BFF4640E2247AF"/>
          </w:pPr>
          <w:r w:rsidRPr="008E382C">
            <w:rPr>
              <w:rStyle w:val="PlaceholderText"/>
            </w:rPr>
            <w:t xml:space="preserve">Click or tap here to </w:t>
          </w:r>
          <w:r w:rsidRPr="008E382C">
            <w:rPr>
              <w:rStyle w:val="PlaceholderText"/>
            </w:rPr>
            <w:t>enter text.</w:t>
          </w:r>
        </w:p>
      </w:docPartBody>
    </w:docPart>
    <w:docPart>
      <w:docPartPr>
        <w:name w:val="43CB94CAD765457AB2670B064D5B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7D9C-AD91-4681-8E8D-5AD13CB308BD}"/>
      </w:docPartPr>
      <w:docPartBody>
        <w:p w:rsidR="00000000" w:rsidRDefault="00000000">
          <w:pPr>
            <w:pStyle w:val="43CB94CAD765457AB2670B064D5B8237"/>
          </w:pPr>
          <w:r w:rsidRPr="00F4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3E632B82F4A59BDCC9E5B69EA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C91B-1C34-40D5-9C72-D61865E3254E}"/>
      </w:docPartPr>
      <w:docPartBody>
        <w:p w:rsidR="00000000" w:rsidRDefault="00000000">
          <w:pPr>
            <w:pStyle w:val="D013E632B82F4A59BDCC9E5B69EAD66D"/>
          </w:pPr>
          <w:r w:rsidRPr="00F43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F0A0417874305AFB34EB775D7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1E36-7130-497C-ABB1-90032FA40D0A}"/>
      </w:docPartPr>
      <w:docPartBody>
        <w:p w:rsidR="00000000" w:rsidRDefault="00000000">
          <w:pPr>
            <w:pStyle w:val="EBAF0A0417874305AFB34EB775D7A7F3"/>
          </w:pPr>
          <w:r w:rsidRPr="00F4311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In the case that no procedures are necessary to implement this policy, type the following text </w:t>
          </w:r>
          <w:r w:rsidRPr="00B83555">
            <w:rPr>
              <w:rStyle w:val="PlaceholderText"/>
              <w:b/>
              <w:bCs/>
            </w:rPr>
            <w:t>without</w:t>
          </w:r>
          <w:r>
            <w:rPr>
              <w:rStyle w:val="PlaceholderText"/>
            </w:rPr>
            <w:t xml:space="preserve"> quotations “There are no procedures associated with this </w:t>
          </w:r>
          <w:r>
            <w:rPr>
              <w:rStyle w:val="PlaceholderText"/>
            </w:rPr>
            <w:t>PS</w:t>
          </w:r>
          <w:r>
            <w:rPr>
              <w:rStyle w:val="PlaceholderText"/>
            </w:rPr>
            <w:t>.”</w:t>
          </w:r>
        </w:p>
      </w:docPartBody>
    </w:docPart>
    <w:docPart>
      <w:docPartPr>
        <w:name w:val="C13AB29D604B4F3CA749CB029350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F67E-AE95-41E1-8B80-B8D9F0BE4ED2}"/>
      </w:docPartPr>
      <w:docPartBody>
        <w:p w:rsidR="00000000" w:rsidRDefault="00000000">
          <w:pPr>
            <w:pStyle w:val="C13AB29D604B4F3CA749CB029350E436"/>
          </w:pPr>
          <w:r>
            <w:rPr>
              <w:rStyle w:val="PlaceholderText"/>
            </w:rPr>
            <w:t xml:space="preserve">Indicate the position title of </w:t>
          </w:r>
          <w:r>
            <w:rPr>
              <w:rStyle w:val="PlaceholderText"/>
            </w:rPr>
            <w:t>the responsible administrator.</w:t>
          </w:r>
        </w:p>
      </w:docPartBody>
    </w:docPart>
    <w:docPart>
      <w:docPartPr>
        <w:name w:val="8716F40BBC8A42C384B1237F1D85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E77C-8014-40F8-A7AD-9A5D095C203D}"/>
      </w:docPartPr>
      <w:docPartBody>
        <w:p w:rsidR="00000000" w:rsidRDefault="00000000">
          <w:pPr>
            <w:pStyle w:val="8716F40BBC8A42C384B1237F1D85CC03"/>
          </w:pPr>
          <w:r>
            <w:rPr>
              <w:rStyle w:val="PlaceholderText"/>
            </w:rPr>
            <w:t xml:space="preserve">This is typically “Every five years </w:t>
          </w:r>
          <w:r>
            <w:rPr>
              <w:rStyle w:val="PlaceholderText"/>
            </w:rPr>
            <w:t xml:space="preserve">on or before (choose a date), </w:t>
          </w:r>
          <w:r>
            <w:rPr>
              <w:rStyle w:val="PlaceholderText"/>
            </w:rPr>
            <w:t xml:space="preserve">and as necessary.” However, certain </w:t>
          </w:r>
          <w:r>
            <w:rPr>
              <w:rStyle w:val="PlaceholderText"/>
            </w:rPr>
            <w:t>policies must be reviewed more often to maintain legal compliance</w:t>
          </w:r>
          <w:r w:rsidRPr="007506CD">
            <w:rPr>
              <w:rStyle w:val="PlaceholderText"/>
            </w:rPr>
            <w:t>.</w:t>
          </w:r>
        </w:p>
      </w:docPartBody>
    </w:docPart>
    <w:docPart>
      <w:docPartPr>
        <w:name w:val="CEE62B0AAD024FA2B70D499AB351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0F6B-ED21-451B-9586-3EF89A1F7A64}"/>
      </w:docPartPr>
      <w:docPartBody>
        <w:p w:rsidR="00000000" w:rsidRDefault="00000000">
          <w:pPr>
            <w:pStyle w:val="CEE62B0AAD024FA2B70D499AB351AB3C"/>
          </w:pPr>
          <w:r w:rsidRPr="007256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561126F7F4D129D5260FC75D1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2941-FB63-4B5E-8126-66ECEF83013B}"/>
      </w:docPartPr>
      <w:docPartBody>
        <w:p w:rsidR="00000000" w:rsidRDefault="00000000">
          <w:pPr>
            <w:pStyle w:val="CC1561126F7F4D129D5260FC75D120F9"/>
          </w:pPr>
          <w:r>
            <w:rPr>
              <w:rStyle w:val="PlaceholderText"/>
            </w:rPr>
            <w:t>Issue #1: 01/01/01</w:t>
          </w:r>
        </w:p>
      </w:docPartBody>
    </w:docPart>
    <w:docPart>
      <w:docPartPr>
        <w:name w:val="1EC14352B9044B8D8C59A31055B6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7458-5A3C-4EFE-BDA3-673526E46C13}"/>
      </w:docPartPr>
      <w:docPartBody>
        <w:p w:rsidR="00000000" w:rsidRDefault="00000000" w:rsidP="000E0729">
          <w:pPr>
            <w:pStyle w:val="NormalWeb"/>
            <w:spacing w:before="0" w:beforeAutospacing="0" w:after="0" w:afterAutospacing="0"/>
            <w:ind w:left="360"/>
            <w:rPr>
              <w:rStyle w:val="PlaceholderText"/>
            </w:rPr>
          </w:pPr>
          <w:r>
            <w:rPr>
              <w:rStyle w:val="PlaceholderText"/>
            </w:rPr>
            <w:t>Include all links that were referenced in the PS</w:t>
          </w:r>
          <w:r>
            <w:rPr>
              <w:rStyle w:val="PlaceholderText"/>
            </w:rPr>
            <w:t xml:space="preserve"> in the order they appear.</w:t>
          </w:r>
        </w:p>
        <w:p w:rsidR="00000000" w:rsidRDefault="00000000">
          <w:pPr>
            <w:pStyle w:val="1EC14352B9044B8D8C59A31055B611C4"/>
          </w:pPr>
          <w:r>
            <w:rPr>
              <w:rStyle w:val="PlaceholderText"/>
            </w:rPr>
            <w:t>Also link related UH SAM</w:t>
          </w:r>
          <w:r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UHD PS, government code </w:t>
          </w:r>
          <w:r>
            <w:rPr>
              <w:rStyle w:val="PlaceholderText"/>
            </w:rPr>
            <w:t>sections, etc.</w:t>
          </w:r>
        </w:p>
      </w:docPartBody>
    </w:docPart>
    <w:docPart>
      <w:docPartPr>
        <w:name w:val="5D1BC578F5AD41D19C6362AEA197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A647-3BC1-45BD-85AA-1D7E5B026BA5}"/>
      </w:docPartPr>
      <w:docPartBody>
        <w:p w:rsidR="00000000" w:rsidRDefault="00000000">
          <w:pPr>
            <w:pStyle w:val="5D1BC578F5AD41D19C6362AEA19787FD"/>
          </w:pPr>
          <w:r>
            <w:rPr>
              <w:rStyle w:val="PlaceholderText"/>
            </w:rPr>
            <w:t xml:space="preserve">Only include this section if there are necessary forms/documents related to this policy. Otherwise, </w:t>
          </w:r>
          <w:r>
            <w:rPr>
              <w:rStyle w:val="PlaceholderText"/>
            </w:rPr>
            <w:t>type</w:t>
          </w:r>
          <w:r>
            <w:rPr>
              <w:rStyle w:val="PlaceholderText"/>
            </w:rPr>
            <w:t xml:space="preserve"> the following text </w:t>
          </w:r>
          <w:r w:rsidRPr="00B83555">
            <w:rPr>
              <w:rStyle w:val="PlaceholderText"/>
              <w:b/>
              <w:bCs/>
            </w:rPr>
            <w:t>without</w:t>
          </w:r>
          <w:r>
            <w:rPr>
              <w:rStyle w:val="PlaceholderText"/>
            </w:rPr>
            <w:t xml:space="preserve"> quotations: “There are no exhibits associated with this </w:t>
          </w:r>
          <w:r>
            <w:rPr>
              <w:rStyle w:val="PlaceholderText"/>
            </w:rPr>
            <w:t>PS</w:t>
          </w:r>
          <w:r>
            <w:rPr>
              <w:rStyle w:val="PlaceholderText"/>
            </w:rPr>
            <w:t>.”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E9"/>
    <w:rsid w:val="007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666666"/>
    </w:rPr>
  </w:style>
  <w:style w:type="paragraph" w:customStyle="1" w:styleId="41E21CF6F50146C8A980429542658A90">
    <w:name w:val="41E21CF6F50146C8A980429542658A90"/>
  </w:style>
  <w:style w:type="paragraph" w:customStyle="1" w:styleId="BE101ED5D33E4E9FAA952C499795A241">
    <w:name w:val="BE101ED5D33E4E9FAA952C499795A241"/>
  </w:style>
  <w:style w:type="paragraph" w:customStyle="1" w:styleId="D7A6195344354B88B3A78BE24C0C5A40">
    <w:name w:val="D7A6195344354B88B3A78BE24C0C5A40"/>
  </w:style>
  <w:style w:type="paragraph" w:customStyle="1" w:styleId="39034DB84FEC40FDB9AF29ECEAFA7E49">
    <w:name w:val="39034DB84FEC40FDB9AF29ECEAFA7E49"/>
  </w:style>
  <w:style w:type="paragraph" w:customStyle="1" w:styleId="9A66C5FB666D4ECFBA95F53DF26D22FA">
    <w:name w:val="9A66C5FB666D4ECFBA95F53DF26D22FA"/>
  </w:style>
  <w:style w:type="paragraph" w:customStyle="1" w:styleId="17E59A6A8BC148278E1D99ECBA56C815">
    <w:name w:val="17E59A6A8BC148278E1D99ECBA56C815"/>
  </w:style>
  <w:style w:type="paragraph" w:customStyle="1" w:styleId="5958CA4199544193AB08902E7B327E94">
    <w:name w:val="5958CA4199544193AB08902E7B327E94"/>
  </w:style>
  <w:style w:type="paragraph" w:customStyle="1" w:styleId="6C6B31D261064711A8FA91AA73B92328">
    <w:name w:val="6C6B31D261064711A8FA91AA73B92328"/>
  </w:style>
  <w:style w:type="paragraph" w:customStyle="1" w:styleId="D9E37AB802D1408793BFF4640E2247AF">
    <w:name w:val="D9E37AB802D1408793BFF4640E2247AF"/>
  </w:style>
  <w:style w:type="paragraph" w:customStyle="1" w:styleId="43CB94CAD765457AB2670B064D5B8237">
    <w:name w:val="43CB94CAD765457AB2670B064D5B8237"/>
  </w:style>
  <w:style w:type="paragraph" w:customStyle="1" w:styleId="D013E632B82F4A59BDCC9E5B69EAD66D">
    <w:name w:val="D013E632B82F4A59BDCC9E5B69EAD66D"/>
  </w:style>
  <w:style w:type="paragraph" w:customStyle="1" w:styleId="EBAF0A0417874305AFB34EB775D7A7F3">
    <w:name w:val="EBAF0A0417874305AFB34EB775D7A7F3"/>
  </w:style>
  <w:style w:type="paragraph" w:customStyle="1" w:styleId="C13AB29D604B4F3CA749CB029350E436">
    <w:name w:val="C13AB29D604B4F3CA749CB029350E436"/>
  </w:style>
  <w:style w:type="paragraph" w:customStyle="1" w:styleId="8716F40BBC8A42C384B1237F1D85CC03">
    <w:name w:val="8716F40BBC8A42C384B1237F1D85CC03"/>
  </w:style>
  <w:style w:type="paragraph" w:customStyle="1" w:styleId="CEE62B0AAD024FA2B70D499AB351AB3C">
    <w:name w:val="CEE62B0AAD024FA2B70D499AB351AB3C"/>
  </w:style>
  <w:style w:type="paragraph" w:customStyle="1" w:styleId="CC1561126F7F4D129D5260FC75D120F9">
    <w:name w:val="CC1561126F7F4D129D5260FC75D120F9"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EC14352B9044B8D8C59A31055B611C4">
    <w:name w:val="1EC14352B9044B8D8C59A31055B611C4"/>
  </w:style>
  <w:style w:type="paragraph" w:customStyle="1" w:styleId="5D1BC578F5AD41D19C6362AEA19787FD">
    <w:name w:val="5D1BC578F5AD41D19C6362AEA1978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6bbaa-6912-401b-b84e-6d4b64c1f67a">
      <Terms xmlns="http://schemas.microsoft.com/office/infopath/2007/PartnerControls"/>
    </lcf76f155ced4ddcb4097134ff3c332f>
    <TaxCatchAll xmlns="09978810-da7d-4f0e-8485-4585d7d6ac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4AD813E1C2B42948A624773CC8455" ma:contentTypeVersion="12" ma:contentTypeDescription="Create a new document." ma:contentTypeScope="" ma:versionID="1698bf864733f70a7827b2522a21f4fc">
  <xsd:schema xmlns:xsd="http://www.w3.org/2001/XMLSchema" xmlns:xs="http://www.w3.org/2001/XMLSchema" xmlns:p="http://schemas.microsoft.com/office/2006/metadata/properties" xmlns:ns2="f6a6bbaa-6912-401b-b84e-6d4b64c1f67a" xmlns:ns3="09978810-da7d-4f0e-8485-4585d7d6ac56" targetNamespace="http://schemas.microsoft.com/office/2006/metadata/properties" ma:root="true" ma:fieldsID="d888c96270f56e7c919773c7bffb9dcc" ns2:_="" ns3:_="">
    <xsd:import namespace="f6a6bbaa-6912-401b-b84e-6d4b64c1f67a"/>
    <xsd:import namespace="09978810-da7d-4f0e-8485-4585d7d6a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6bbaa-6912-401b-b84e-6d4b64c1f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4f15f37-4477-4282-be86-b586e05e5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78810-da7d-4f0e-8485-4585d7d6a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3fdbc75-b93b-4f1a-88b1-e052a13d2e11}" ma:internalName="TaxCatchAll" ma:showField="CatchAllData" ma:web="09978810-da7d-4f0e-8485-4585d7d6a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540E7-F844-4806-864A-AAF51C523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C73EB-7BED-4CF8-BF56-E3F174063E60}">
  <ds:schemaRefs>
    <ds:schemaRef ds:uri="http://schemas.microsoft.com/office/2006/metadata/properties"/>
    <ds:schemaRef ds:uri="http://schemas.microsoft.com/office/infopath/2007/PartnerControls"/>
    <ds:schemaRef ds:uri="f6a6bbaa-6912-401b-b84e-6d4b64c1f67a"/>
    <ds:schemaRef ds:uri="09978810-da7d-4f0e-8485-4585d7d6ac56"/>
  </ds:schemaRefs>
</ds:datastoreItem>
</file>

<file path=customXml/itemProps3.xml><?xml version="1.0" encoding="utf-8"?>
<ds:datastoreItem xmlns:ds="http://schemas.openxmlformats.org/officeDocument/2006/customXml" ds:itemID="{4FB0F1F1-FEE4-43A5-8759-696FB0D9C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6bbaa-6912-401b-b84e-6d4b64c1f67a"/>
    <ds:schemaRef ds:uri="09978810-da7d-4f0e-8485-4585d7d6a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uhd-ps-template.dotx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To:</vt:lpstr>
    </vt:vector>
  </TitlesOfParts>
  <Company>UH-Downtown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To:</dc:title>
  <dc:subject/>
  <dc:creator>Tran, Duong</dc:creator>
  <cp:keywords/>
  <cp:lastModifiedBy>Duong</cp:lastModifiedBy>
  <cp:revision>1</cp:revision>
  <cp:lastPrinted>2004-12-17T16:41:00Z</cp:lastPrinted>
  <dcterms:created xsi:type="dcterms:W3CDTF">2024-04-12T20:46:00Z</dcterms:created>
  <dcterms:modified xsi:type="dcterms:W3CDTF">2024-04-12T20:46:00Z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0x0101004EC4AD813E1C2B42948A624773CC8455</vt:lpwstr>
  </property>
  <property fmtid="{D5CDD505-2E9C-101B-9397-08002B2CF9AE}" pid="3" name="MediaServiceImageTags">
    <vt:lpwstr/>
  </property>
</Properties>
</file>